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26"/>
      </w:tblGrid>
      <w:tr w:rsidR="00F97757" w14:paraId="56594C5B" w14:textId="77777777" w:rsidTr="00A44FFE">
        <w:trPr>
          <w:trHeight w:val="1302"/>
        </w:trPr>
        <w:tc>
          <w:tcPr>
            <w:tcW w:w="2338" w:type="dxa"/>
          </w:tcPr>
          <w:p w14:paraId="6A418756" w14:textId="77777777" w:rsidR="00F97757" w:rsidRDefault="00F97757">
            <w:pPr>
              <w:jc w:val="center"/>
              <w:rPr>
                <w:spacing w:val="70"/>
                <w:sz w:val="16"/>
              </w:rPr>
            </w:pPr>
            <w:r>
              <w:rPr>
                <w:sz w:val="16"/>
              </w:rPr>
              <w:t>Poste diplomatique ou consulaire</w:t>
            </w:r>
          </w:p>
        </w:tc>
        <w:tc>
          <w:tcPr>
            <w:tcW w:w="8326" w:type="dxa"/>
            <w:shd w:val="clear" w:color="auto" w:fill="D9D9D9"/>
          </w:tcPr>
          <w:p w14:paraId="6EF1D125" w14:textId="77777777" w:rsidR="0024265C" w:rsidRDefault="00F97757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FORMULAIRE DE DEMANDE</w:t>
            </w:r>
          </w:p>
          <w:p w14:paraId="4DF16FA7" w14:textId="77777777" w:rsidR="00F97757" w:rsidRPr="0024265C" w:rsidRDefault="0024265C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DE BOURSES SCOLAIRES</w:t>
            </w:r>
          </w:p>
          <w:p w14:paraId="42553335" w14:textId="77777777" w:rsidR="00F97757" w:rsidRDefault="00971EB0" w:rsidP="006A1815">
            <w:pPr>
              <w:ind w:left="-70"/>
              <w:jc w:val="center"/>
            </w:pPr>
            <w:r>
              <w:t>au bénéfice d’</w:t>
            </w:r>
            <w:r w:rsidR="00F97757">
              <w:t>enfants français</w:t>
            </w:r>
            <w:r w:rsidR="00451F91">
              <w:t xml:space="preserve"> résidant avec leur famille à l’</w:t>
            </w:r>
            <w:r w:rsidR="00F97757">
              <w:t>étranger.</w:t>
            </w:r>
          </w:p>
          <w:p w14:paraId="599A546A" w14:textId="77777777" w:rsidR="00555381" w:rsidRDefault="00555381" w:rsidP="006A1815">
            <w:pPr>
              <w:ind w:left="-70"/>
              <w:jc w:val="center"/>
            </w:pPr>
            <w:r>
              <w:t>(en application des articles D531-45 à D531-51 du Code de l’</w:t>
            </w:r>
            <w:r w:rsidR="00971EB0">
              <w:t>É</w:t>
            </w:r>
            <w:r>
              <w:t>ducation)</w:t>
            </w:r>
          </w:p>
          <w:p w14:paraId="10A55062" w14:textId="77777777" w:rsidR="00F97757" w:rsidRDefault="00F97757" w:rsidP="006A1815">
            <w:pPr>
              <w:ind w:left="-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Ministère des Affaires </w:t>
            </w:r>
            <w:r w:rsidR="00971EB0">
              <w:rPr>
                <w:i/>
                <w:sz w:val="18"/>
              </w:rPr>
              <w:t>é</w:t>
            </w:r>
            <w:r>
              <w:rPr>
                <w:i/>
                <w:sz w:val="18"/>
              </w:rPr>
              <w:t>trangères</w:t>
            </w:r>
            <w:r w:rsidR="00971EB0">
              <w:rPr>
                <w:i/>
                <w:sz w:val="18"/>
              </w:rPr>
              <w:t xml:space="preserve"> et du Développement international</w:t>
            </w:r>
          </w:p>
          <w:p w14:paraId="31098C54" w14:textId="77777777" w:rsidR="00F97757" w:rsidRPr="00C14D75" w:rsidRDefault="00F97757" w:rsidP="006A1815">
            <w:pPr>
              <w:ind w:left="-70"/>
              <w:jc w:val="center"/>
              <w:rPr>
                <w:b/>
                <w:i/>
                <w:spacing w:val="70"/>
              </w:rPr>
            </w:pPr>
            <w:r w:rsidRPr="00C14D75">
              <w:rPr>
                <w:b/>
                <w:i/>
              </w:rPr>
              <w:t>Agence pour l'enseignement français à</w:t>
            </w:r>
            <w:r w:rsidR="006A1815">
              <w:rPr>
                <w:b/>
                <w:i/>
              </w:rPr>
              <w:t xml:space="preserve"> l'étranger - 2</w:t>
            </w:r>
            <w:r w:rsidR="00EF0F50">
              <w:rPr>
                <w:b/>
                <w:i/>
              </w:rPr>
              <w:t>3</w:t>
            </w:r>
            <w:r w:rsidR="006A1815">
              <w:rPr>
                <w:b/>
                <w:i/>
              </w:rPr>
              <w:t xml:space="preserve"> </w:t>
            </w:r>
            <w:r w:rsidR="00EF0F50">
              <w:rPr>
                <w:b/>
                <w:i/>
              </w:rPr>
              <w:t>place de Catalogne</w:t>
            </w:r>
            <w:r w:rsidR="006A1815">
              <w:rPr>
                <w:b/>
                <w:i/>
              </w:rPr>
              <w:t xml:space="preserve"> - 7</w:t>
            </w:r>
            <w:r w:rsidRPr="00C14D75">
              <w:rPr>
                <w:b/>
                <w:i/>
              </w:rPr>
              <w:t>5</w:t>
            </w:r>
            <w:r w:rsidR="006A1815">
              <w:rPr>
                <w:b/>
                <w:i/>
              </w:rPr>
              <w:t>01</w:t>
            </w:r>
            <w:r w:rsidR="00EF0F50">
              <w:rPr>
                <w:b/>
                <w:i/>
              </w:rPr>
              <w:t>4</w:t>
            </w:r>
            <w:r w:rsidR="006A1815">
              <w:rPr>
                <w:b/>
                <w:i/>
              </w:rPr>
              <w:t xml:space="preserve"> </w:t>
            </w:r>
            <w:r w:rsidRPr="00C14D75">
              <w:rPr>
                <w:b/>
                <w:i/>
              </w:rPr>
              <w:t>PARIS</w:t>
            </w:r>
          </w:p>
        </w:tc>
      </w:tr>
    </w:tbl>
    <w:p w14:paraId="3AD310BB" w14:textId="77777777" w:rsidR="00AB4586" w:rsidRPr="007C132D" w:rsidRDefault="00AB4586" w:rsidP="007C3C54">
      <w:pPr>
        <w:jc w:val="center"/>
        <w:rPr>
          <w:b/>
          <w:i/>
          <w:u w:val="single"/>
        </w:rPr>
      </w:pPr>
    </w:p>
    <w:p w14:paraId="4E35AF53" w14:textId="77777777" w:rsidR="00F97757" w:rsidRPr="0024265C" w:rsidRDefault="00F97757" w:rsidP="007C3C54">
      <w:pPr>
        <w:jc w:val="center"/>
        <w:rPr>
          <w:b/>
          <w:i/>
          <w:sz w:val="24"/>
          <w:szCs w:val="24"/>
          <w:u w:val="single"/>
        </w:rPr>
      </w:pPr>
      <w:r w:rsidRPr="0024265C">
        <w:rPr>
          <w:b/>
          <w:i/>
          <w:sz w:val="24"/>
          <w:szCs w:val="24"/>
          <w:u w:val="single"/>
        </w:rPr>
        <w:t>Toutes les rubriques doivent être renseignées. Si vous n'êtes p</w:t>
      </w:r>
      <w:r w:rsidR="00C65E14">
        <w:rPr>
          <w:b/>
          <w:i/>
          <w:sz w:val="24"/>
          <w:szCs w:val="24"/>
          <w:u w:val="single"/>
        </w:rPr>
        <w:t>as concerné, portez la mention « </w:t>
      </w:r>
      <w:r w:rsidRPr="0024265C">
        <w:rPr>
          <w:b/>
          <w:i/>
          <w:sz w:val="24"/>
          <w:szCs w:val="24"/>
          <w:u w:val="single"/>
        </w:rPr>
        <w:t>néan</w:t>
      </w:r>
      <w:r w:rsidR="00C65E14">
        <w:rPr>
          <w:b/>
          <w:i/>
          <w:sz w:val="24"/>
          <w:szCs w:val="24"/>
          <w:u w:val="single"/>
        </w:rPr>
        <w:t>t ».</w:t>
      </w:r>
    </w:p>
    <w:p w14:paraId="7C93D160" w14:textId="77777777" w:rsidR="00F97757" w:rsidRPr="007C132D" w:rsidRDefault="00F97757">
      <w:pPr>
        <w:jc w:val="center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4"/>
        <w:gridCol w:w="2069"/>
        <w:gridCol w:w="284"/>
        <w:gridCol w:w="2268"/>
        <w:gridCol w:w="2041"/>
      </w:tblGrid>
      <w:tr w:rsidR="00F97757" w14:paraId="362C4011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441FE" w14:textId="1EEA7A98" w:rsidR="00F97757" w:rsidRDefault="00F97757" w:rsidP="009D77D2">
            <w:pPr>
              <w:rPr>
                <w:b/>
                <w:i/>
                <w:sz w:val="28"/>
              </w:rPr>
            </w:pPr>
            <w:r w:rsidRPr="005C51B6">
              <w:rPr>
                <w:b/>
                <w:sz w:val="24"/>
                <w:szCs w:val="24"/>
              </w:rPr>
              <w:t xml:space="preserve">ANNÉE SCOLAIRE : </w:t>
            </w:r>
            <w:r w:rsidR="00A03A46" w:rsidRPr="007C25F1">
              <w:rPr>
                <w:b/>
                <w:sz w:val="24"/>
                <w:szCs w:val="24"/>
              </w:rPr>
              <w:t>20</w:t>
            </w:r>
            <w:r w:rsidR="00386AD0">
              <w:rPr>
                <w:b/>
                <w:sz w:val="24"/>
                <w:szCs w:val="24"/>
              </w:rPr>
              <w:t>2</w:t>
            </w:r>
            <w:r w:rsidR="008114B0">
              <w:rPr>
                <w:b/>
                <w:sz w:val="24"/>
                <w:szCs w:val="24"/>
              </w:rPr>
              <w:t>4</w:t>
            </w:r>
            <w:r w:rsidR="008650C0" w:rsidRPr="007C25F1">
              <w:rPr>
                <w:b/>
                <w:sz w:val="24"/>
                <w:szCs w:val="24"/>
              </w:rPr>
              <w:t>/20</w:t>
            </w:r>
            <w:r w:rsidR="007C25F1" w:rsidRPr="007C25F1">
              <w:rPr>
                <w:b/>
                <w:sz w:val="24"/>
                <w:szCs w:val="24"/>
              </w:rPr>
              <w:t>2</w:t>
            </w:r>
            <w:r w:rsidR="008114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2F47953" w14:textId="77777777" w:rsidR="00F97757" w:rsidRDefault="00F97757">
            <w:pPr>
              <w:jc w:val="center"/>
              <w:rPr>
                <w:i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7DF4D00" w14:textId="77777777" w:rsidR="00F97757" w:rsidRDefault="00F97757" w:rsidP="00927279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1</w:t>
            </w:r>
            <w:r w:rsidRPr="00971EB0">
              <w:rPr>
                <w:b/>
                <w:sz w:val="28"/>
                <w:vertAlign w:val="superscript"/>
              </w:rPr>
              <w:t>ère</w:t>
            </w:r>
            <w:r w:rsidR="00971EB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demande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C99EFC3" w14:textId="77777777" w:rsidR="00F97757" w:rsidRDefault="00F97757">
            <w:pPr>
              <w:jc w:val="center"/>
              <w:rPr>
                <w:i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FE1DC" w14:textId="77777777" w:rsidR="00F97757" w:rsidRDefault="00F97757" w:rsidP="00927279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Renouvellement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2D87C7B" w14:textId="77777777" w:rsidR="00F97757" w:rsidRDefault="00F97757">
            <w:pPr>
              <w:ind w:left="-14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n° de famille :- - - - </w:t>
            </w:r>
          </w:p>
        </w:tc>
      </w:tr>
    </w:tbl>
    <w:p w14:paraId="5AA2ADA8" w14:textId="77777777" w:rsidR="00F97757" w:rsidRPr="007C132D" w:rsidRDefault="00F97757">
      <w:pPr>
        <w:jc w:val="center"/>
        <w:rPr>
          <w:sz w:val="28"/>
          <w:szCs w:val="28"/>
        </w:rPr>
      </w:pPr>
    </w:p>
    <w:tbl>
      <w:tblPr>
        <w:tblW w:w="10705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1701"/>
        <w:gridCol w:w="1134"/>
        <w:gridCol w:w="1134"/>
        <w:gridCol w:w="283"/>
        <w:gridCol w:w="1134"/>
        <w:gridCol w:w="1134"/>
        <w:gridCol w:w="162"/>
        <w:gridCol w:w="1967"/>
      </w:tblGrid>
      <w:tr w:rsidR="00F97757" w14:paraId="1E596AAE" w14:textId="77777777">
        <w:trPr>
          <w:cantSplit/>
        </w:trPr>
        <w:tc>
          <w:tcPr>
            <w:tcW w:w="10705" w:type="dxa"/>
            <w:gridSpan w:val="10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2DECEBEF" w14:textId="77777777" w:rsidR="00F97757" w:rsidRDefault="00F97757">
            <w:pPr>
              <w:tabs>
                <w:tab w:val="left" w:leader="dot" w:pos="10348"/>
              </w:tabs>
              <w:rPr>
                <w:sz w:val="32"/>
              </w:rPr>
            </w:pPr>
            <w:r w:rsidRPr="0024265C">
              <w:rPr>
                <w:b/>
                <w:sz w:val="28"/>
                <w:szCs w:val="28"/>
              </w:rPr>
              <w:t>Nom et prénom du demandeur</w:t>
            </w:r>
            <w:r>
              <w:rPr>
                <w:b/>
                <w:sz w:val="32"/>
              </w:rPr>
              <w:t xml:space="preserve"> :</w:t>
            </w:r>
            <w:r>
              <w:rPr>
                <w:sz w:val="32"/>
              </w:rPr>
              <w:tab/>
            </w:r>
          </w:p>
          <w:p w14:paraId="75240ADC" w14:textId="246DCBA6" w:rsidR="004E615C" w:rsidRPr="007A79D5" w:rsidRDefault="004E615C" w:rsidP="00AB4586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4E615C">
              <w:rPr>
                <w:b/>
                <w:sz w:val="24"/>
              </w:rPr>
              <w:t>Numéro d’inscription au registre mondial des Français établis hors de France :</w:t>
            </w:r>
            <w:r w:rsidR="008114B0">
              <w:rPr>
                <w:b/>
                <w:sz w:val="24"/>
              </w:rPr>
              <w:t xml:space="preserve"> </w:t>
            </w:r>
            <w:r w:rsidR="00AB4586">
              <w:rPr>
                <w:b/>
                <w:sz w:val="24"/>
              </w:rPr>
              <w:t>……………………….</w:t>
            </w:r>
          </w:p>
          <w:p w14:paraId="02C18E5D" w14:textId="232A5C26" w:rsidR="00FF15F5" w:rsidRPr="00361406" w:rsidRDefault="00F97757" w:rsidP="00AB4586">
            <w:pPr>
              <w:pStyle w:val="Titre9"/>
              <w:rPr>
                <w:sz w:val="24"/>
              </w:rPr>
            </w:pPr>
            <w:r w:rsidRPr="00361406">
              <w:rPr>
                <w:sz w:val="24"/>
              </w:rPr>
              <w:t>Nationalité :</w:t>
            </w:r>
            <w:r w:rsidR="008114B0">
              <w:rPr>
                <w:sz w:val="24"/>
              </w:rPr>
              <w:t xml:space="preserve"> </w:t>
            </w:r>
            <w:r w:rsidR="001C3D79" w:rsidRPr="00361406">
              <w:rPr>
                <w:sz w:val="24"/>
              </w:rPr>
              <w:t>……………………..</w:t>
            </w:r>
            <w:r w:rsidR="00FF15F5" w:rsidRPr="00361406">
              <w:rPr>
                <w:sz w:val="24"/>
              </w:rPr>
              <w:t>……………………………………………………………………………...</w:t>
            </w:r>
          </w:p>
          <w:p w14:paraId="567F43C0" w14:textId="2B1DE42A" w:rsidR="00F97757" w:rsidRDefault="00F97757" w:rsidP="00AB4586">
            <w:pPr>
              <w:pStyle w:val="Titre9"/>
            </w:pPr>
            <w:r w:rsidRPr="0024265C">
              <w:rPr>
                <w:sz w:val="24"/>
                <w:szCs w:val="24"/>
              </w:rPr>
              <w:t>Lien familial avec le ou les enfants pour lesquels des bourses scolaires sont demandées :</w:t>
            </w:r>
            <w:r w:rsidR="008114B0">
              <w:rPr>
                <w:sz w:val="24"/>
                <w:szCs w:val="24"/>
              </w:rPr>
              <w:t xml:space="preserve"> </w:t>
            </w:r>
            <w:r w:rsidR="00AB4586">
              <w:rPr>
                <w:sz w:val="24"/>
                <w:szCs w:val="24"/>
              </w:rPr>
              <w:t>………………</w:t>
            </w:r>
          </w:p>
          <w:p w14:paraId="6B56FEE8" w14:textId="77777777" w:rsidR="00F97757" w:rsidRPr="001C3D79" w:rsidRDefault="00F97757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24265C">
              <w:rPr>
                <w:b/>
                <w:sz w:val="24"/>
                <w:szCs w:val="24"/>
              </w:rPr>
              <w:t xml:space="preserve">Adresse </w:t>
            </w:r>
            <w:r w:rsidRPr="001C3D79">
              <w:rPr>
                <w:b/>
                <w:sz w:val="28"/>
                <w:szCs w:val="28"/>
              </w:rPr>
              <w:t>:</w:t>
            </w:r>
            <w:r w:rsidRPr="001C3D79">
              <w:rPr>
                <w:sz w:val="28"/>
                <w:szCs w:val="28"/>
              </w:rPr>
              <w:t xml:space="preserve"> </w:t>
            </w:r>
            <w:r w:rsidRPr="001C3D79">
              <w:rPr>
                <w:sz w:val="28"/>
                <w:szCs w:val="28"/>
              </w:rPr>
              <w:tab/>
            </w:r>
          </w:p>
          <w:p w14:paraId="037DF92E" w14:textId="77777777" w:rsidR="00F97757" w:rsidRDefault="00F97757">
            <w:pPr>
              <w:tabs>
                <w:tab w:val="left" w:leader="dot" w:pos="103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N° de téléphone :</w:t>
            </w:r>
            <w:r>
              <w:rPr>
                <w:sz w:val="24"/>
              </w:rPr>
              <w:tab/>
            </w:r>
          </w:p>
          <w:p w14:paraId="12CD0699" w14:textId="77777777" w:rsidR="00F97757" w:rsidRDefault="00C65E14">
            <w:pPr>
              <w:tabs>
                <w:tab w:val="left" w:leader="dot" w:pos="10348"/>
              </w:tabs>
              <w:rPr>
                <w:sz w:val="24"/>
              </w:rPr>
            </w:pPr>
            <w:r>
              <w:rPr>
                <w:b/>
                <w:sz w:val="24"/>
              </w:rPr>
              <w:t>Adresse électronique</w:t>
            </w:r>
            <w:r w:rsidR="00F97757">
              <w:rPr>
                <w:b/>
                <w:sz w:val="24"/>
              </w:rPr>
              <w:t xml:space="preserve"> :</w:t>
            </w:r>
            <w:r w:rsidR="00F97757">
              <w:rPr>
                <w:sz w:val="24"/>
              </w:rPr>
              <w:tab/>
            </w:r>
          </w:p>
          <w:p w14:paraId="5E82C77D" w14:textId="77777777" w:rsidR="00F97757" w:rsidRDefault="00F97757">
            <w:pPr>
              <w:tabs>
                <w:tab w:val="left" w:leader="dot" w:pos="10348"/>
              </w:tabs>
              <w:rPr>
                <w:sz w:val="24"/>
              </w:rPr>
            </w:pPr>
            <w:r>
              <w:rPr>
                <w:b/>
                <w:sz w:val="24"/>
              </w:rPr>
              <w:t>Date d’arrivée dans le pays</w:t>
            </w:r>
            <w:r>
              <w:rPr>
                <w:sz w:val="24"/>
              </w:rPr>
              <w:t> :</w:t>
            </w:r>
            <w:r>
              <w:rPr>
                <w:sz w:val="24"/>
              </w:rPr>
              <w:tab/>
            </w:r>
          </w:p>
          <w:p w14:paraId="5A2BF12F" w14:textId="34C6E83D" w:rsidR="001C3D79" w:rsidRDefault="008569A7">
            <w:pPr>
              <w:tabs>
                <w:tab w:val="left" w:leader="dot" w:pos="10348"/>
              </w:tabs>
              <w:rPr>
                <w:sz w:val="24"/>
              </w:rPr>
            </w:pPr>
            <w:r w:rsidRPr="008569A7">
              <w:rPr>
                <w:b/>
                <w:sz w:val="24"/>
              </w:rPr>
              <w:t>Dernière adresse en France</w:t>
            </w:r>
            <w:r>
              <w:rPr>
                <w:sz w:val="24"/>
              </w:rPr>
              <w:t> :</w:t>
            </w:r>
            <w:r w:rsidR="008114B0">
              <w:rPr>
                <w:sz w:val="24"/>
              </w:rPr>
              <w:t xml:space="preserve"> </w:t>
            </w:r>
            <w:r w:rsidR="001C3D79">
              <w:rPr>
                <w:sz w:val="24"/>
              </w:rPr>
              <w:t>…………….</w:t>
            </w:r>
            <w:r w:rsidR="0024265C">
              <w:rPr>
                <w:sz w:val="24"/>
              </w:rPr>
              <w:t> ………………………………………………………………….</w:t>
            </w:r>
            <w:r w:rsidR="001C3D79">
              <w:rPr>
                <w:sz w:val="24"/>
              </w:rPr>
              <w:t xml:space="preserve"> </w:t>
            </w:r>
          </w:p>
          <w:p w14:paraId="62D06BB1" w14:textId="77777777" w:rsidR="0024265C" w:rsidRPr="00013BE9" w:rsidRDefault="001C3D79" w:rsidP="00AB4586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1C3D79">
              <w:rPr>
                <w:b/>
                <w:bCs/>
                <w:sz w:val="22"/>
              </w:rPr>
              <w:t>Numéro d’allocataire Caisse d’allocations familiales</w:t>
            </w:r>
            <w:r>
              <w:rPr>
                <w:sz w:val="24"/>
              </w:rPr>
              <w:t> </w:t>
            </w:r>
            <w:r w:rsidRPr="00013BE9">
              <w:rPr>
                <w:b/>
                <w:sz w:val="24"/>
              </w:rPr>
              <w:t xml:space="preserve">: </w:t>
            </w:r>
            <w:r w:rsidR="00AB4586">
              <w:rPr>
                <w:b/>
                <w:sz w:val="24"/>
              </w:rPr>
              <w:t>………………………………………………………..</w:t>
            </w:r>
          </w:p>
          <w:p w14:paraId="70C05A69" w14:textId="77777777" w:rsidR="008569A7" w:rsidRDefault="00013BE9">
            <w:pPr>
              <w:tabs>
                <w:tab w:val="left" w:leader="dot" w:pos="10348"/>
              </w:tabs>
              <w:rPr>
                <w:b/>
                <w:sz w:val="32"/>
              </w:rPr>
            </w:pPr>
            <w:r>
              <w:rPr>
                <w:b/>
                <w:bCs/>
                <w:sz w:val="22"/>
              </w:rPr>
              <w:t>Organisme payeur des prestations</w:t>
            </w:r>
            <w:r w:rsidR="0024265C">
              <w:rPr>
                <w:b/>
                <w:bCs/>
                <w:sz w:val="22"/>
              </w:rPr>
              <w:t xml:space="preserve"> (département)</w:t>
            </w:r>
            <w:r w:rsidR="001C3D79" w:rsidRPr="001C3D79">
              <w:rPr>
                <w:b/>
                <w:bCs/>
                <w:sz w:val="22"/>
              </w:rPr>
              <w:t> :</w:t>
            </w:r>
            <w:r w:rsidR="001C3D79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...........................…………………………………………</w:t>
            </w:r>
          </w:p>
        </w:tc>
      </w:tr>
      <w:tr w:rsidR="00F97757" w:rsidRPr="00555381" w14:paraId="742C9B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576" w:type="dxa"/>
            <w:gridSpan w:val="8"/>
          </w:tcPr>
          <w:p w14:paraId="675E447D" w14:textId="77777777" w:rsidR="00F97757" w:rsidRPr="00555381" w:rsidRDefault="00F97757">
            <w:pPr>
              <w:ind w:left="74" w:hanging="74"/>
              <w:rPr>
                <w:sz w:val="12"/>
                <w:szCs w:val="12"/>
              </w:rPr>
            </w:pPr>
          </w:p>
        </w:tc>
        <w:tc>
          <w:tcPr>
            <w:tcW w:w="162" w:type="dxa"/>
          </w:tcPr>
          <w:p w14:paraId="267660DA" w14:textId="77777777" w:rsidR="00F97757" w:rsidRPr="00555381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</w:tcPr>
          <w:p w14:paraId="266E6530" w14:textId="77777777" w:rsidR="00F97757" w:rsidRPr="00555381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F97757" w14:paraId="383F6763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</w:trPr>
        <w:tc>
          <w:tcPr>
            <w:tcW w:w="8576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14:paraId="6E5D59B8" w14:textId="77777777" w:rsidR="00F97757" w:rsidRDefault="00F97757">
            <w:pPr>
              <w:pStyle w:val="Titre4"/>
              <w:rPr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-I- </w:t>
            </w:r>
            <w:r>
              <w:rPr>
                <w:i/>
                <w:sz w:val="28"/>
              </w:rPr>
              <w:t>Renseignements relatifs à la famille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E47DD42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75FFF8BA" w14:textId="77777777" w:rsidR="00F97757" w:rsidRPr="008114B0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114B0">
              <w:rPr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Cadre réservé à l’administration</w:t>
            </w:r>
          </w:p>
          <w:p w14:paraId="77F5E9E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Année précédente :</w:t>
            </w:r>
          </w:p>
          <w:p w14:paraId="301B70AE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Quotité :</w:t>
            </w:r>
          </w:p>
          <w:p w14:paraId="27BE7F61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Décision :</w:t>
            </w:r>
          </w:p>
          <w:p w14:paraId="5229809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</w:p>
          <w:p w14:paraId="1D37A861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</w:t>
            </w:r>
          </w:p>
          <w:p w14:paraId="7B43648E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Dossier reçu le :</w:t>
            </w:r>
          </w:p>
          <w:p w14:paraId="63759B3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  <w:p w14:paraId="31CF672A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EE6306">
              <w:rPr>
                <w:sz w:val="16"/>
                <w:szCs w:val="16"/>
              </w:rPr>
            </w:r>
            <w:r w:rsidR="00EE6306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14:paraId="7CB5913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Incomplet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EE6306">
              <w:rPr>
                <w:sz w:val="16"/>
                <w:szCs w:val="16"/>
              </w:rPr>
            </w:r>
            <w:r w:rsidR="00EE6306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14:paraId="5C90FED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418C59F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4063270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36DC0A89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Proposition </w:t>
            </w:r>
            <w:r w:rsidR="00D31223" w:rsidRPr="00F34F03">
              <w:rPr>
                <w:sz w:val="22"/>
              </w:rPr>
              <w:t>CCB</w:t>
            </w:r>
            <w:r w:rsidRPr="00F34F03">
              <w:rPr>
                <w:sz w:val="22"/>
              </w:rPr>
              <w:t xml:space="preserve"> </w:t>
            </w:r>
          </w:p>
          <w:p w14:paraId="328CF3F3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6477845F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581E1B35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1606B346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 :</w:t>
            </w:r>
          </w:p>
          <w:p w14:paraId="1A1830F1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2D1A3CF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62A24232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05D27047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752A0DC9" w14:textId="77777777" w:rsidR="0056244B" w:rsidRDefault="0056244B">
            <w:pPr>
              <w:tabs>
                <w:tab w:val="left" w:leader="dot" w:pos="6237"/>
                <w:tab w:val="left" w:leader="dot" w:pos="10206"/>
              </w:tabs>
              <w:jc w:val="both"/>
            </w:pPr>
            <w:r>
              <w:t xml:space="preserve">Décision </w:t>
            </w:r>
            <w:r w:rsidR="00F97757" w:rsidRPr="0056244B">
              <w:t>Agence</w:t>
            </w:r>
          </w:p>
          <w:p w14:paraId="695FC87C" w14:textId="77777777" w:rsidR="00F97757" w:rsidRPr="0056244B" w:rsidRDefault="00F97757">
            <w:pPr>
              <w:tabs>
                <w:tab w:val="left" w:leader="dot" w:pos="6237"/>
                <w:tab w:val="left" w:leader="dot" w:pos="10206"/>
              </w:tabs>
              <w:jc w:val="both"/>
              <w:rPr>
                <w:sz w:val="19"/>
                <w:szCs w:val="19"/>
              </w:rPr>
            </w:pPr>
            <w:r w:rsidRPr="0056244B">
              <w:rPr>
                <w:sz w:val="19"/>
                <w:szCs w:val="19"/>
              </w:rPr>
              <w:t xml:space="preserve">(après avis de </w:t>
            </w:r>
            <w:smartTag w:uri="urn:schemas-microsoft-com:office:smarttags" w:element="PersonName">
              <w:smartTagPr>
                <w:attr w:name="ProductID" w:val="la CNB"/>
              </w:smartTagPr>
              <w:r w:rsidRPr="0056244B">
                <w:rPr>
                  <w:sz w:val="19"/>
                  <w:szCs w:val="19"/>
                </w:rPr>
                <w:t>la CNB</w:t>
              </w:r>
            </w:smartTag>
            <w:r w:rsidRPr="0056244B">
              <w:rPr>
                <w:sz w:val="19"/>
                <w:szCs w:val="19"/>
              </w:rPr>
              <w:t>)</w:t>
            </w:r>
          </w:p>
          <w:p w14:paraId="1A9B2F9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4E7E6975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62A09C05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468E68F2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 :</w:t>
            </w:r>
          </w:p>
          <w:p w14:paraId="605CF2CA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68DB184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b/>
                <w:sz w:val="22"/>
              </w:rPr>
            </w:pPr>
          </w:p>
        </w:tc>
      </w:tr>
      <w:tr w:rsidR="00F97757" w14:paraId="72F5EE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2"/>
        </w:trPr>
        <w:tc>
          <w:tcPr>
            <w:tcW w:w="8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6E03A6" w14:textId="77777777" w:rsidR="00F97757" w:rsidRPr="00555381" w:rsidRDefault="00F97757">
            <w:pPr>
              <w:rPr>
                <w:sz w:val="12"/>
                <w:szCs w:val="12"/>
              </w:rPr>
            </w:pPr>
          </w:p>
          <w:p w14:paraId="5E8EEA78" w14:textId="77777777" w:rsidR="00F97757" w:rsidRDefault="006A0474">
            <w:pPr>
              <w:rPr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 xml:space="preserve">Situation familiale : </w:t>
            </w:r>
            <w:r w:rsidR="00F97757">
              <w:rPr>
                <w:b/>
                <w:i/>
                <w:sz w:val="28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EE6306">
              <w:rPr>
                <w:sz w:val="16"/>
                <w:szCs w:val="16"/>
              </w:rPr>
            </w:r>
            <w:r w:rsidR="00EE6306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sz w:val="24"/>
              </w:rPr>
              <w:t>Marié(e)</w:t>
            </w:r>
            <w:r w:rsidR="00F97757"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EE6306">
              <w:rPr>
                <w:sz w:val="16"/>
                <w:szCs w:val="16"/>
              </w:rPr>
            </w:r>
            <w:r w:rsidR="00EE6306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sz w:val="24"/>
              </w:rPr>
              <w:t xml:space="preserve"> Divorcé(e)</w:t>
            </w:r>
            <w:r w:rsidR="00F97757"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EE6306">
              <w:rPr>
                <w:sz w:val="16"/>
                <w:szCs w:val="16"/>
              </w:rPr>
            </w:r>
            <w:r w:rsidR="00EE6306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sz w:val="24"/>
              </w:rPr>
              <w:t xml:space="preserve"> Concubin(e)</w:t>
            </w:r>
          </w:p>
          <w:p w14:paraId="2BC5DE7A" w14:textId="77777777" w:rsidR="00F97757" w:rsidRDefault="00F97757">
            <w:pPr>
              <w:rPr>
                <w:sz w:val="24"/>
              </w:rPr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EE6306">
              <w:rPr>
                <w:sz w:val="16"/>
                <w:szCs w:val="16"/>
              </w:rPr>
            </w:r>
            <w:r w:rsidR="00EE6306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Célibataire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EE6306">
              <w:rPr>
                <w:sz w:val="16"/>
                <w:szCs w:val="16"/>
              </w:rPr>
            </w:r>
            <w:r w:rsidR="00EE6306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Veuf(ve)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EE6306">
              <w:rPr>
                <w:sz w:val="16"/>
                <w:szCs w:val="16"/>
              </w:rPr>
            </w:r>
            <w:r w:rsidR="00EE6306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Séparé(e)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EE6306">
              <w:rPr>
                <w:sz w:val="16"/>
                <w:szCs w:val="16"/>
              </w:rPr>
            </w:r>
            <w:r w:rsidR="00EE6306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>PACS</w:t>
            </w:r>
          </w:p>
          <w:p w14:paraId="60F4C2D6" w14:textId="77777777" w:rsidR="00F97757" w:rsidRDefault="00F97757">
            <w:pPr>
              <w:rPr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8E387C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3BDB9BD4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2BF04A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1"/>
        </w:trPr>
        <w:tc>
          <w:tcPr>
            <w:tcW w:w="8576" w:type="dxa"/>
            <w:gridSpan w:val="8"/>
          </w:tcPr>
          <w:p w14:paraId="5FB87BF8" w14:textId="77777777" w:rsidR="00F97757" w:rsidRDefault="006A0474">
            <w:pPr>
              <w:ind w:left="74" w:hanging="74"/>
              <w:rPr>
                <w:sz w:val="16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i/>
                <w:sz w:val="28"/>
              </w:rPr>
              <w:t xml:space="preserve"> Composition du foyer</w:t>
            </w:r>
            <w:r w:rsidR="00F97757">
              <w:rPr>
                <w:b/>
                <w:i/>
                <w:sz w:val="24"/>
              </w:rPr>
              <w:t xml:space="preserve"> : </w:t>
            </w:r>
          </w:p>
        </w:tc>
        <w:tc>
          <w:tcPr>
            <w:tcW w:w="162" w:type="dxa"/>
          </w:tcPr>
          <w:p w14:paraId="4378D09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0CE79949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5CD0E7B6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C5C829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shd w:val="pct10" w:color="auto" w:fill="auto"/>
          </w:tcPr>
          <w:p w14:paraId="4409B2F1" w14:textId="77777777" w:rsidR="00F97757" w:rsidRDefault="00D95625">
            <w:pPr>
              <w:pStyle w:val="Titre8"/>
              <w:rPr>
                <w:i/>
              </w:rPr>
            </w:pPr>
            <w:r>
              <w:t>Parent 1</w:t>
            </w:r>
            <w:r w:rsidR="00F97757">
              <w:t xml:space="preserve"> </w:t>
            </w:r>
          </w:p>
        </w:tc>
        <w:tc>
          <w:tcPr>
            <w:tcW w:w="2551" w:type="dxa"/>
            <w:gridSpan w:val="3"/>
            <w:tcBorders>
              <w:right w:val="nil"/>
            </w:tcBorders>
            <w:shd w:val="pct10" w:color="auto" w:fill="auto"/>
          </w:tcPr>
          <w:p w14:paraId="43229F38" w14:textId="77777777"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Parent 2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pct10" w:color="auto" w:fill="auto"/>
          </w:tcPr>
          <w:p w14:paraId="2242EEC1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Autre qualité</w:t>
            </w:r>
          </w:p>
        </w:tc>
        <w:tc>
          <w:tcPr>
            <w:tcW w:w="162" w:type="dxa"/>
            <w:vMerge w:val="restart"/>
            <w:tcBorders>
              <w:top w:val="nil"/>
              <w:bottom w:val="nil"/>
              <w:right w:val="nil"/>
            </w:tcBorders>
          </w:tcPr>
          <w:p w14:paraId="7CCE198F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09B76CA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70DE8999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25"/>
        </w:trPr>
        <w:tc>
          <w:tcPr>
            <w:tcW w:w="1205" w:type="dxa"/>
            <w:tcBorders>
              <w:top w:val="nil"/>
            </w:tcBorders>
            <w:vAlign w:val="center"/>
          </w:tcPr>
          <w:p w14:paraId="55561A2A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 xml:space="preserve">NOM </w:t>
            </w:r>
          </w:p>
        </w:tc>
        <w:tc>
          <w:tcPr>
            <w:tcW w:w="2552" w:type="dxa"/>
            <w:gridSpan w:val="2"/>
          </w:tcPr>
          <w:p w14:paraId="6336B06C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441B000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14:paraId="5ADD738C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14:paraId="7CA69B9F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1EAD13D5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77A82401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61"/>
        </w:trPr>
        <w:tc>
          <w:tcPr>
            <w:tcW w:w="1205" w:type="dxa"/>
            <w:vAlign w:val="center"/>
          </w:tcPr>
          <w:p w14:paraId="2451ADC4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552" w:type="dxa"/>
            <w:gridSpan w:val="2"/>
          </w:tcPr>
          <w:p w14:paraId="6C84035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1F819B05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14:paraId="4A24C417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14:paraId="7F8385D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73B16622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4D507E7E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bottom w:val="nil"/>
            </w:tcBorders>
          </w:tcPr>
          <w:p w14:paraId="087A2BBC" w14:textId="77777777" w:rsidR="00F97757" w:rsidRPr="006F743E" w:rsidRDefault="006F743E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97757" w:rsidRPr="006F743E">
              <w:rPr>
                <w:b/>
              </w:rPr>
              <w:t>ate de naissance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51EC7807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</w:tcPr>
          <w:p w14:paraId="77C58F3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14:paraId="71150A2C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14:paraId="4F34334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0A0A116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DC680D" w14:paraId="669AA82C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bottom w:val="nil"/>
            </w:tcBorders>
          </w:tcPr>
          <w:p w14:paraId="241175C7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Lieu et pays de naissance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4CE00A24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</w:tcPr>
          <w:p w14:paraId="49F1DF6B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14:paraId="5F14EBA1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tcBorders>
              <w:bottom w:val="nil"/>
              <w:right w:val="nil"/>
            </w:tcBorders>
          </w:tcPr>
          <w:p w14:paraId="40A05E93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6358F422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44608C43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7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32886F" w14:textId="77777777" w:rsidR="00F97757" w:rsidRPr="00AB4586" w:rsidRDefault="00F97757">
            <w:pPr>
              <w:tabs>
                <w:tab w:val="left" w:leader="dot" w:pos="6237"/>
                <w:tab w:val="left" w:leader="dot" w:pos="10206"/>
              </w:tabs>
              <w:rPr>
                <w:b/>
                <w:i/>
              </w:rPr>
            </w:pPr>
            <w:r w:rsidRPr="00AB4586">
              <w:rPr>
                <w:b/>
                <w:i/>
              </w:rPr>
              <w:t>**</w:t>
            </w:r>
            <w:r w:rsidR="00386AD0">
              <w:rPr>
                <w:b/>
                <w:i/>
              </w:rPr>
              <w:t xml:space="preserve"> </w:t>
            </w:r>
            <w:r w:rsidRPr="00AB4586">
              <w:rPr>
                <w:b/>
                <w:i/>
              </w:rPr>
              <w:t>(enfant dont la famille définie ci-dessus assure l'entretien).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BA8EC1A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4A76A339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69FED2EC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46F1B5EA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Enfants à charge</w:t>
            </w:r>
            <w:r>
              <w:rPr>
                <w:b/>
                <w:sz w:val="22"/>
              </w:rPr>
              <w:t>**</w:t>
            </w:r>
          </w:p>
          <w:p w14:paraId="41DCA81A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NOM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4929BBF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</w:p>
          <w:p w14:paraId="611D00B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Prénom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30B174B4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2"/>
              </w:rPr>
              <w:t>date de naissance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22D6D969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  <w:p w14:paraId="275F5794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0FAF98B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lieu de résidence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14:paraId="5E82770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n° immat.</w:t>
            </w:r>
          </w:p>
          <w:p w14:paraId="4E1E0E01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</w:rPr>
              <w:t>consulaire</w:t>
            </w:r>
          </w:p>
        </w:tc>
        <w:tc>
          <w:tcPr>
            <w:tcW w:w="162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20C25DC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57155F8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RPr="00DC680D" w14:paraId="3188C24C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EEA4DD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137992A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3CFBA2DF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A40AD9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C40E56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AD473B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2927FB8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593A9527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3778D4CE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2693F842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92A0D1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2306F82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37329230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A1F0B9D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40D4727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6F50BA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578B3D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2297B810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317D14CE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3F59EB31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A7B227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D6A4228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5078D704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6DD902A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CF081AF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ABFC06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DF07022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3C0AAF3B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00F12D0D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39198F1B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A09BBA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7832D92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2E7835BF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4B2B5F4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6FB3C1D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3E02A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F8532E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099BBA0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363C0F09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42E14370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93D98C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70DA86C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42032BE6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EB7E947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7D10A6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F49190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981124F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67A84819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3DE2DA66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1BE07955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86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E4E4FF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631E527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6330CCD4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22EBBAD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5E2D3CF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E47E9E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DDA6C1C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2F72398D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4C16A5B9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7E821FE0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5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9B8487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237EFEF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56FC62D6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68A2BB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37A47E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AE575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591E62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25EF92E2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72E2B68C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</w:tbl>
    <w:p w14:paraId="610DE0DD" w14:textId="77777777" w:rsidR="00F97757" w:rsidRDefault="00F97757">
      <w:pPr>
        <w:tabs>
          <w:tab w:val="left" w:leader="dot" w:pos="6237"/>
          <w:tab w:val="left" w:leader="dot" w:pos="10206"/>
        </w:tabs>
        <w:rPr>
          <w:i/>
        </w:rPr>
      </w:pPr>
      <w:r>
        <w:rPr>
          <w:i/>
        </w:rPr>
        <w:t>Tout enfant au-delà de 7, sera mentionné sur une feuille séparée.</w:t>
      </w:r>
    </w:p>
    <w:p w14:paraId="6C786E4D" w14:textId="77777777" w:rsidR="00F97757" w:rsidRPr="00A44FFE" w:rsidRDefault="00F97757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</w:p>
    <w:p w14:paraId="632C6F04" w14:textId="4DC842DA" w:rsidR="00A75DAD" w:rsidRDefault="008114B0" w:rsidP="007C132D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br w:type="page"/>
      </w:r>
      <w:r w:rsidR="006A0474">
        <w:rPr>
          <w:b/>
          <w:i/>
          <w:sz w:val="28"/>
        </w:rPr>
        <w:lastRenderedPageBreak/>
        <w:sym w:font="Webdings" w:char="F061"/>
      </w:r>
      <w:r w:rsidR="00F97757">
        <w:rPr>
          <w:b/>
          <w:i/>
          <w:sz w:val="28"/>
        </w:rPr>
        <w:t xml:space="preserve"> </w:t>
      </w:r>
      <w:r w:rsidR="00FF15F5">
        <w:rPr>
          <w:b/>
          <w:i/>
          <w:sz w:val="28"/>
        </w:rPr>
        <w:t>Enfant</w:t>
      </w:r>
      <w:r w:rsidR="000E0E4C">
        <w:rPr>
          <w:b/>
          <w:i/>
          <w:sz w:val="28"/>
        </w:rPr>
        <w:t xml:space="preserve"> (s)</w:t>
      </w:r>
      <w:r w:rsidR="00FF15F5">
        <w:rPr>
          <w:b/>
          <w:i/>
          <w:sz w:val="28"/>
        </w:rPr>
        <w:t xml:space="preserve"> handicap</w:t>
      </w:r>
      <w:r w:rsidR="000E0E4C">
        <w:rPr>
          <w:b/>
          <w:i/>
          <w:sz w:val="28"/>
        </w:rPr>
        <w:t xml:space="preserve">é (s) </w:t>
      </w:r>
      <w:r w:rsidR="00F97757">
        <w:rPr>
          <w:b/>
          <w:i/>
          <w:sz w:val="28"/>
        </w:rPr>
        <w:t>à charge</w:t>
      </w:r>
      <w:r w:rsidR="007C132D">
        <w:rPr>
          <w:b/>
          <w:i/>
          <w:sz w:val="28"/>
        </w:rPr>
        <w:t xml:space="preserve"> </w:t>
      </w:r>
      <w:r w:rsidR="007C132D">
        <w:rPr>
          <w:sz w:val="24"/>
        </w:rPr>
        <w:t>(nom, prénom, âge et niveau de handicap)</w:t>
      </w:r>
    </w:p>
    <w:p w14:paraId="3AABCDC9" w14:textId="77777777" w:rsidR="00F97757" w:rsidRDefault="00F97757" w:rsidP="007C132D">
      <w:pPr>
        <w:tabs>
          <w:tab w:val="left" w:leader="dot" w:pos="6237"/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C026FFC" w14:textId="77777777" w:rsidR="00F97757" w:rsidRDefault="00F97757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48EF9D4" w14:textId="77777777" w:rsidR="00F97757" w:rsidRDefault="00F97757">
      <w:pPr>
        <w:tabs>
          <w:tab w:val="left" w:leader="dot" w:pos="6237"/>
          <w:tab w:val="left" w:leader="dot" w:pos="10206"/>
        </w:tabs>
        <w:rPr>
          <w:sz w:val="16"/>
        </w:rPr>
      </w:pPr>
    </w:p>
    <w:p w14:paraId="6C13076A" w14:textId="77777777" w:rsidR="00F97757" w:rsidRDefault="006A0474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 w:rsidR="00F97757">
        <w:rPr>
          <w:b/>
          <w:sz w:val="28"/>
        </w:rPr>
        <w:t xml:space="preserve"> </w:t>
      </w:r>
      <w:r w:rsidR="00F97757">
        <w:rPr>
          <w:b/>
          <w:i/>
          <w:sz w:val="28"/>
        </w:rPr>
        <w:t>Logement actuel</w:t>
      </w:r>
    </w:p>
    <w:p w14:paraId="31105FB3" w14:textId="16B9851B" w:rsidR="00F97757" w:rsidRDefault="00971EB0">
      <w:pPr>
        <w:tabs>
          <w:tab w:val="left" w:pos="4536"/>
          <w:tab w:val="left" w:pos="6804"/>
          <w:tab w:val="left" w:pos="7371"/>
          <w:tab w:val="left" w:pos="8222"/>
          <w:tab w:val="left" w:pos="8931"/>
        </w:tabs>
        <w:rPr>
          <w:sz w:val="40"/>
        </w:rPr>
      </w:pPr>
      <w:r>
        <w:rPr>
          <w:sz w:val="24"/>
        </w:rPr>
        <w:t>Ê</w:t>
      </w:r>
      <w:r w:rsidR="00F97757">
        <w:rPr>
          <w:sz w:val="24"/>
        </w:rPr>
        <w:t xml:space="preserve">tes-vous propriétaire de votre logement : </w:t>
      </w:r>
      <w:r w:rsidR="00F97757">
        <w:rPr>
          <w:sz w:val="24"/>
        </w:rPr>
        <w:tab/>
        <w:t>OUI</w:t>
      </w:r>
      <w:r w:rsidR="00DC1324">
        <w:rPr>
          <w:sz w:val="24"/>
        </w:rPr>
        <w:t xml:space="preserve">  </w:t>
      </w:r>
      <w:r w:rsidRPr="00331A91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A91">
        <w:rPr>
          <w:sz w:val="16"/>
          <w:szCs w:val="16"/>
        </w:rPr>
        <w:instrText xml:space="preserve"> FORMCHECKBOX </w:instrText>
      </w:r>
      <w:r w:rsidR="00EE6306">
        <w:rPr>
          <w:sz w:val="16"/>
          <w:szCs w:val="16"/>
        </w:rPr>
      </w:r>
      <w:r w:rsidR="00EE6306">
        <w:rPr>
          <w:sz w:val="16"/>
          <w:szCs w:val="16"/>
        </w:rPr>
        <w:fldChar w:fldCharType="separate"/>
      </w:r>
      <w:r w:rsidRPr="00331A91">
        <w:rPr>
          <w:sz w:val="16"/>
          <w:szCs w:val="16"/>
        </w:rPr>
        <w:fldChar w:fldCharType="end"/>
      </w:r>
      <w:r w:rsidR="00DC1324">
        <w:rPr>
          <w:sz w:val="24"/>
        </w:rPr>
        <w:t xml:space="preserve">            </w:t>
      </w:r>
      <w:r w:rsidR="00F97757">
        <w:rPr>
          <w:sz w:val="24"/>
        </w:rPr>
        <w:t xml:space="preserve">NON </w:t>
      </w:r>
      <w:r w:rsidR="00DC1324">
        <w:rPr>
          <w:sz w:val="24"/>
        </w:rPr>
        <w:t xml:space="preserve"> </w:t>
      </w:r>
      <w:r w:rsidRPr="00331A91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A91">
        <w:rPr>
          <w:sz w:val="16"/>
          <w:szCs w:val="16"/>
        </w:rPr>
        <w:instrText xml:space="preserve"> FORMCHECKBOX </w:instrText>
      </w:r>
      <w:r w:rsidR="00EE6306">
        <w:rPr>
          <w:sz w:val="16"/>
          <w:szCs w:val="16"/>
        </w:rPr>
      </w:r>
      <w:r w:rsidR="00EE6306">
        <w:rPr>
          <w:sz w:val="16"/>
          <w:szCs w:val="16"/>
        </w:rPr>
        <w:fldChar w:fldCharType="separate"/>
      </w:r>
      <w:r w:rsidRPr="00331A91">
        <w:rPr>
          <w:sz w:val="16"/>
          <w:szCs w:val="16"/>
        </w:rPr>
        <w:fldChar w:fldCharType="end"/>
      </w:r>
      <w:r w:rsidR="00BD4271">
        <w:rPr>
          <w:sz w:val="16"/>
          <w:szCs w:val="16"/>
        </w:rPr>
        <w:t xml:space="preserve">  </w:t>
      </w:r>
      <w:r w:rsidR="00BD4271" w:rsidRPr="00BD4271">
        <w:rPr>
          <w:sz w:val="24"/>
          <w:szCs w:val="24"/>
        </w:rPr>
        <w:t>Montant du loyer</w:t>
      </w:r>
      <w:r w:rsidR="00BD4271">
        <w:rPr>
          <w:sz w:val="24"/>
          <w:szCs w:val="24"/>
        </w:rPr>
        <w:t> :</w:t>
      </w:r>
      <w:r w:rsidR="008114B0">
        <w:rPr>
          <w:sz w:val="24"/>
          <w:szCs w:val="24"/>
        </w:rPr>
        <w:t xml:space="preserve"> </w:t>
      </w:r>
      <w:r w:rsidR="00BD4271">
        <w:rPr>
          <w:sz w:val="24"/>
          <w:szCs w:val="24"/>
        </w:rPr>
        <w:t>………………</w:t>
      </w:r>
    </w:p>
    <w:p w14:paraId="5C3428F9" w14:textId="77777777" w:rsidR="00F97757" w:rsidRDefault="00F97757">
      <w:pPr>
        <w:pStyle w:val="Titre3"/>
        <w:tabs>
          <w:tab w:val="left" w:leader="dot" w:pos="5245"/>
          <w:tab w:val="left" w:leader="dot" w:pos="10206"/>
        </w:tabs>
      </w:pPr>
      <w:r>
        <w:t xml:space="preserve">Superficie : </w:t>
      </w:r>
      <w:r>
        <w:tab/>
        <w:t>Nombre de pièces</w:t>
      </w:r>
      <w:r>
        <w:tab/>
      </w:r>
    </w:p>
    <w:p w14:paraId="5814B538" w14:textId="77777777"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Nombr</w:t>
      </w:r>
      <w:r w:rsidR="00DC1324">
        <w:rPr>
          <w:sz w:val="24"/>
        </w:rPr>
        <w:t>e de personnes occupant le logement</w:t>
      </w:r>
      <w:r>
        <w:rPr>
          <w:sz w:val="24"/>
        </w:rPr>
        <w:t xml:space="preserve"> :</w:t>
      </w:r>
      <w:r>
        <w:rPr>
          <w:sz w:val="24"/>
        </w:rPr>
        <w:tab/>
      </w:r>
    </w:p>
    <w:p w14:paraId="2D78FA3D" w14:textId="77777777" w:rsidR="00F97757" w:rsidRDefault="00F97757">
      <w:pPr>
        <w:tabs>
          <w:tab w:val="left" w:leader="dot" w:pos="10206"/>
        </w:tabs>
        <w:jc w:val="both"/>
        <w:rPr>
          <w:sz w:val="16"/>
        </w:rPr>
      </w:pPr>
    </w:p>
    <w:p w14:paraId="1524C849" w14:textId="77777777" w:rsidR="00A75DAD" w:rsidRDefault="00A75DAD">
      <w:pPr>
        <w:tabs>
          <w:tab w:val="left" w:leader="dot" w:pos="10206"/>
        </w:tabs>
        <w:jc w:val="both"/>
        <w:rPr>
          <w:sz w:val="16"/>
        </w:rPr>
      </w:pPr>
    </w:p>
    <w:tbl>
      <w:tblPr>
        <w:tblW w:w="106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334"/>
        <w:gridCol w:w="2334"/>
        <w:gridCol w:w="2334"/>
      </w:tblGrid>
      <w:tr w:rsidR="00F97757" w14:paraId="380E7983" w14:textId="77777777">
        <w:tc>
          <w:tcPr>
            <w:tcW w:w="3614" w:type="dxa"/>
            <w:tcBorders>
              <w:top w:val="nil"/>
              <w:left w:val="nil"/>
            </w:tcBorders>
          </w:tcPr>
          <w:p w14:paraId="3F244EFE" w14:textId="77777777" w:rsidR="00F97757" w:rsidRDefault="006A0474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>Situation professionnelle</w:t>
            </w:r>
          </w:p>
        </w:tc>
        <w:tc>
          <w:tcPr>
            <w:tcW w:w="2334" w:type="dxa"/>
            <w:shd w:val="pct20" w:color="auto" w:fill="auto"/>
          </w:tcPr>
          <w:p w14:paraId="6EF74222" w14:textId="77777777"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1</w:t>
            </w:r>
          </w:p>
        </w:tc>
        <w:tc>
          <w:tcPr>
            <w:tcW w:w="2334" w:type="dxa"/>
            <w:shd w:val="pct20" w:color="auto" w:fill="auto"/>
          </w:tcPr>
          <w:p w14:paraId="1EB106B8" w14:textId="77777777"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2</w:t>
            </w:r>
          </w:p>
        </w:tc>
        <w:tc>
          <w:tcPr>
            <w:tcW w:w="2334" w:type="dxa"/>
            <w:shd w:val="pct20" w:color="auto" w:fill="auto"/>
          </w:tcPr>
          <w:p w14:paraId="085B77C5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 w14:paraId="0A271899" w14:textId="77777777">
        <w:tc>
          <w:tcPr>
            <w:tcW w:w="3614" w:type="dxa"/>
          </w:tcPr>
          <w:p w14:paraId="1E58723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Profession</w:t>
            </w:r>
            <w:r w:rsidR="006017BE">
              <w:rPr>
                <w:sz w:val="24"/>
              </w:rPr>
              <w:t xml:space="preserve"> </w:t>
            </w:r>
            <w:r w:rsidR="006017BE" w:rsidRPr="006017BE">
              <w:rPr>
                <w:i/>
                <w:sz w:val="22"/>
                <w:szCs w:val="22"/>
              </w:rPr>
              <w:t>(si vous êtes sans emploi, indiquez depuis qu</w:t>
            </w:r>
            <w:r w:rsidR="000E0E4C">
              <w:rPr>
                <w:i/>
                <w:sz w:val="22"/>
                <w:szCs w:val="22"/>
              </w:rPr>
              <w:t>elle date</w:t>
            </w:r>
            <w:r w:rsidR="006017BE" w:rsidRPr="006017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4" w:type="dxa"/>
          </w:tcPr>
          <w:p w14:paraId="4222FA87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14:paraId="52F1F69E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14:paraId="278EE29E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14:paraId="2F988B5C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  <w:tr w:rsidR="00F97757" w14:paraId="22FDE409" w14:textId="77777777" w:rsidTr="000E0E4C">
        <w:tc>
          <w:tcPr>
            <w:tcW w:w="3614" w:type="dxa"/>
            <w:vAlign w:val="center"/>
          </w:tcPr>
          <w:p w14:paraId="18E766B3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Employeur</w:t>
            </w:r>
          </w:p>
        </w:tc>
        <w:tc>
          <w:tcPr>
            <w:tcW w:w="2334" w:type="dxa"/>
          </w:tcPr>
          <w:p w14:paraId="005B8E97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14:paraId="5379D4C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14:paraId="03E3B5C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14:paraId="51C2387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</w:tbl>
    <w:p w14:paraId="0121F1D5" w14:textId="77777777"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Si vous êtes employé</w:t>
      </w:r>
      <w:r w:rsidR="00971EB0">
        <w:rPr>
          <w:sz w:val="24"/>
        </w:rPr>
        <w:t>(e)</w:t>
      </w:r>
      <w:r>
        <w:rPr>
          <w:sz w:val="24"/>
        </w:rPr>
        <w:t>, avez-vous un lien avec votre employeur ? (familial, association,…)</w:t>
      </w:r>
      <w:r>
        <w:rPr>
          <w:sz w:val="24"/>
        </w:rPr>
        <w:tab/>
      </w:r>
    </w:p>
    <w:p w14:paraId="0E473393" w14:textId="77777777"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ab/>
      </w:r>
    </w:p>
    <w:p w14:paraId="5C9254E9" w14:textId="77777777" w:rsidR="00F97757" w:rsidRDefault="00F97757">
      <w:pPr>
        <w:jc w:val="both"/>
        <w:rPr>
          <w:sz w:val="16"/>
        </w:rPr>
      </w:pPr>
    </w:p>
    <w:p w14:paraId="74D0510F" w14:textId="77777777"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>Avantage en nature</w:t>
      </w:r>
    </w:p>
    <w:p w14:paraId="76C2AFDF" w14:textId="77777777" w:rsidR="004C235F" w:rsidRDefault="004C235F" w:rsidP="004C235F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Avantages en nature que vous pouvez recevoir de votre employeur ou de votre famille, (à chiffrer)</w:t>
      </w:r>
      <w:r>
        <w:rPr>
          <w:sz w:val="24"/>
        </w:rPr>
        <w:tab/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388"/>
      </w:tblGrid>
      <w:tr w:rsidR="004C235F" w14:paraId="19D44407" w14:textId="77777777" w:rsidTr="00F0451A">
        <w:tc>
          <w:tcPr>
            <w:tcW w:w="5172" w:type="dxa"/>
          </w:tcPr>
          <w:p w14:paraId="25E1EEEE" w14:textId="77777777" w:rsidR="004C235F" w:rsidRDefault="00971EB0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véhicule  </w:t>
            </w:r>
            <w:r w:rsidR="004C235F">
              <w:rPr>
                <w:sz w:val="24"/>
              </w:rPr>
              <w:tab/>
            </w:r>
          </w:p>
          <w:p w14:paraId="6797F01C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logement</w:t>
            </w:r>
            <w:r w:rsidR="005E6969">
              <w:rPr>
                <w:sz w:val="24"/>
              </w:rPr>
              <w:t xml:space="preserve"> mis à disposition </w:t>
            </w:r>
            <w:r>
              <w:rPr>
                <w:sz w:val="24"/>
              </w:rPr>
              <w:tab/>
            </w:r>
          </w:p>
          <w:p w14:paraId="4AE33F3C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billet d'avion </w:t>
            </w:r>
            <w:r>
              <w:rPr>
                <w:sz w:val="24"/>
              </w:rPr>
              <w:tab/>
            </w:r>
          </w:p>
          <w:p w14:paraId="0AFDAB34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résidence secondaire</w:t>
            </w:r>
            <w:r>
              <w:rPr>
                <w:sz w:val="24"/>
              </w:rPr>
              <w:tab/>
            </w:r>
          </w:p>
          <w:p w14:paraId="409DAB87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chauffage</w:t>
            </w:r>
            <w:r>
              <w:rPr>
                <w:sz w:val="24"/>
              </w:rPr>
              <w:tab/>
            </w:r>
          </w:p>
        </w:tc>
        <w:tc>
          <w:tcPr>
            <w:tcW w:w="5388" w:type="dxa"/>
          </w:tcPr>
          <w:p w14:paraId="7BCA3860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électricité</w:t>
            </w:r>
            <w:r>
              <w:rPr>
                <w:sz w:val="24"/>
              </w:rPr>
              <w:tab/>
            </w:r>
          </w:p>
          <w:p w14:paraId="17E1AF04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z w:val="24"/>
              </w:rPr>
              <w:tab/>
            </w:r>
          </w:p>
          <w:p w14:paraId="4803F4E9" w14:textId="77777777" w:rsidR="004C235F" w:rsidRDefault="004C235F" w:rsidP="00F0451A">
            <w:pPr>
              <w:tabs>
                <w:tab w:val="left" w:leader="dot" w:pos="5034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eau</w:t>
            </w:r>
            <w:r>
              <w:rPr>
                <w:sz w:val="24"/>
              </w:rPr>
              <w:tab/>
            </w:r>
          </w:p>
          <w:p w14:paraId="5AD75AEC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téléphone(s)</w:t>
            </w:r>
            <w:r>
              <w:rPr>
                <w:sz w:val="24"/>
              </w:rPr>
              <w:tab/>
            </w:r>
          </w:p>
          <w:p w14:paraId="12C7E621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nourriture ……………………………………………</w:t>
            </w:r>
          </w:p>
        </w:tc>
      </w:tr>
    </w:tbl>
    <w:p w14:paraId="7F427151" w14:textId="77777777" w:rsidR="004C235F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14:paraId="33023A25" w14:textId="77777777" w:rsidR="00B7270E" w:rsidRPr="004C235F" w:rsidRDefault="00B7270E" w:rsidP="004C235F">
      <w:pPr>
        <w:tabs>
          <w:tab w:val="left" w:leader="dot" w:pos="10206"/>
        </w:tabs>
        <w:rPr>
          <w:sz w:val="16"/>
          <w:szCs w:val="16"/>
        </w:rPr>
      </w:pPr>
    </w:p>
    <w:p w14:paraId="777D71E2" w14:textId="77777777" w:rsidR="004C235F" w:rsidRPr="0074739E" w:rsidRDefault="004C235F" w:rsidP="004C235F">
      <w:pPr>
        <w:tabs>
          <w:tab w:val="left" w:leader="dot" w:pos="10206"/>
        </w:tabs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1701"/>
        <w:gridCol w:w="1843"/>
        <w:gridCol w:w="2977"/>
      </w:tblGrid>
      <w:tr w:rsidR="004C235F" w14:paraId="0FD4B1D8" w14:textId="77777777" w:rsidTr="00F0451A">
        <w:trPr>
          <w:cantSplit/>
        </w:trPr>
        <w:tc>
          <w:tcPr>
            <w:tcW w:w="2905" w:type="dxa"/>
            <w:tcBorders>
              <w:top w:val="nil"/>
              <w:left w:val="nil"/>
            </w:tcBorders>
          </w:tcPr>
          <w:p w14:paraId="2286E024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both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>
              <w:rPr>
                <w:b/>
                <w:i/>
                <w:sz w:val="28"/>
              </w:rPr>
              <w:t>Véhicules personnels</w:t>
            </w:r>
          </w:p>
        </w:tc>
        <w:tc>
          <w:tcPr>
            <w:tcW w:w="1134" w:type="dxa"/>
            <w:shd w:val="pct20" w:color="auto" w:fill="auto"/>
          </w:tcPr>
          <w:p w14:paraId="2B51946E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71EB0">
              <w:rPr>
                <w:b/>
                <w:sz w:val="24"/>
              </w:rPr>
              <w:t>om</w:t>
            </w:r>
            <w:r>
              <w:rPr>
                <w:b/>
                <w:sz w:val="24"/>
              </w:rPr>
              <w:t>bre</w:t>
            </w:r>
          </w:p>
        </w:tc>
        <w:tc>
          <w:tcPr>
            <w:tcW w:w="1701" w:type="dxa"/>
            <w:shd w:val="pct20" w:color="auto" w:fill="auto"/>
          </w:tcPr>
          <w:p w14:paraId="73B80125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Modèle</w:t>
            </w:r>
          </w:p>
        </w:tc>
        <w:tc>
          <w:tcPr>
            <w:tcW w:w="1843" w:type="dxa"/>
            <w:shd w:val="pct20" w:color="auto" w:fill="auto"/>
          </w:tcPr>
          <w:p w14:paraId="7510E9B1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d'achat</w:t>
            </w:r>
          </w:p>
        </w:tc>
        <w:tc>
          <w:tcPr>
            <w:tcW w:w="2977" w:type="dxa"/>
            <w:shd w:val="pct20" w:color="auto" w:fill="auto"/>
          </w:tcPr>
          <w:p w14:paraId="24E211E1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 à l'achat</w:t>
            </w:r>
          </w:p>
        </w:tc>
      </w:tr>
      <w:tr w:rsidR="004C235F" w14:paraId="4CDA9AA5" w14:textId="77777777" w:rsidTr="00F0451A">
        <w:trPr>
          <w:cantSplit/>
          <w:trHeight w:val="340"/>
        </w:trPr>
        <w:tc>
          <w:tcPr>
            <w:tcW w:w="2905" w:type="dxa"/>
            <w:vAlign w:val="center"/>
          </w:tcPr>
          <w:p w14:paraId="6DB75B6C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voiture</w:t>
            </w:r>
          </w:p>
        </w:tc>
        <w:tc>
          <w:tcPr>
            <w:tcW w:w="1134" w:type="dxa"/>
            <w:vAlign w:val="center"/>
          </w:tcPr>
          <w:p w14:paraId="2E3B21AA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14:paraId="2D875219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14:paraId="3B654CAB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14:paraId="383B0FD1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14:paraId="0F28E10B" w14:textId="77777777" w:rsidTr="00F0451A">
        <w:trPr>
          <w:cantSplit/>
          <w:trHeight w:val="340"/>
        </w:trPr>
        <w:tc>
          <w:tcPr>
            <w:tcW w:w="2905" w:type="dxa"/>
            <w:vAlign w:val="center"/>
          </w:tcPr>
          <w:p w14:paraId="796B7DFC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moto</w:t>
            </w:r>
          </w:p>
        </w:tc>
        <w:tc>
          <w:tcPr>
            <w:tcW w:w="1134" w:type="dxa"/>
            <w:vAlign w:val="center"/>
          </w:tcPr>
          <w:p w14:paraId="2BCD28C8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14:paraId="78A23A6C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14:paraId="02A8432A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14:paraId="0C25548A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14:paraId="31E3F9E5" w14:textId="77777777" w:rsidTr="00F0451A">
        <w:trPr>
          <w:cantSplit/>
          <w:trHeight w:val="340"/>
        </w:trPr>
        <w:tc>
          <w:tcPr>
            <w:tcW w:w="2905" w:type="dxa"/>
            <w:tcBorders>
              <w:bottom w:val="nil"/>
            </w:tcBorders>
            <w:vAlign w:val="center"/>
          </w:tcPr>
          <w:p w14:paraId="2E4E223A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bateau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683E15B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C690676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429A703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3CF8DA85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14:paraId="4A261407" w14:textId="77777777" w:rsidTr="00F0451A">
        <w:trPr>
          <w:cantSplit/>
          <w:trHeight w:val="340"/>
        </w:trPr>
        <w:tc>
          <w:tcPr>
            <w:tcW w:w="2905" w:type="dxa"/>
            <w:vAlign w:val="center"/>
          </w:tcPr>
          <w:p w14:paraId="11F6929F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autre</w:t>
            </w:r>
          </w:p>
        </w:tc>
        <w:tc>
          <w:tcPr>
            <w:tcW w:w="1134" w:type="dxa"/>
            <w:vAlign w:val="center"/>
          </w:tcPr>
          <w:p w14:paraId="3B639BBA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14:paraId="775A10B9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14:paraId="55408776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14:paraId="27999641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14:paraId="31DB3745" w14:textId="77777777" w:rsidR="004C235F" w:rsidRPr="00B7270E" w:rsidRDefault="004C235F" w:rsidP="004C235F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41E42D08" w14:textId="77777777" w:rsidR="004C235F" w:rsidRPr="004C235F" w:rsidRDefault="004C235F" w:rsidP="004C235F">
      <w:pPr>
        <w:tabs>
          <w:tab w:val="left" w:pos="4536"/>
          <w:tab w:val="left" w:pos="6804"/>
        </w:tabs>
        <w:rPr>
          <w:sz w:val="16"/>
          <w:szCs w:val="16"/>
        </w:rPr>
      </w:pPr>
    </w:p>
    <w:p w14:paraId="69A05303" w14:textId="77777777"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Aides à la scolarisation :</w:t>
      </w:r>
    </w:p>
    <w:p w14:paraId="469D8264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Bénéficiez-vous déjà d’une autre aide à la scolarisation pour vos enfants ? :</w:t>
      </w:r>
      <w:r>
        <w:rPr>
          <w:sz w:val="24"/>
        </w:rPr>
        <w:tab/>
      </w:r>
    </w:p>
    <w:p w14:paraId="23A00A2D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14:paraId="4DB31DA3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Organisme serveur (employeur, pays d’accueil</w:t>
      </w:r>
      <w:r w:rsidR="004515C5">
        <w:rPr>
          <w:sz w:val="24"/>
        </w:rPr>
        <w:t>, municipalité</w:t>
      </w:r>
      <w:r>
        <w:rPr>
          <w:sz w:val="24"/>
        </w:rPr>
        <w:t>…) :</w:t>
      </w:r>
      <w:r>
        <w:rPr>
          <w:sz w:val="24"/>
        </w:rPr>
        <w:tab/>
      </w:r>
    </w:p>
    <w:p w14:paraId="6B84E661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14:paraId="64871437" w14:textId="77777777" w:rsidR="004C235F" w:rsidRPr="00B7270E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14:paraId="2D1F8149" w14:textId="77777777"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14:paraId="2CAF984D" w14:textId="77777777" w:rsidR="004C235F" w:rsidRDefault="004C235F" w:rsidP="004C235F">
      <w:pPr>
        <w:tabs>
          <w:tab w:val="left" w:leader="dot" w:pos="6237"/>
          <w:tab w:val="left" w:leader="dot" w:pos="10206"/>
        </w:tabs>
        <w:rPr>
          <w:sz w:val="16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Loisirs/Voyages</w:t>
      </w:r>
    </w:p>
    <w:p w14:paraId="67728016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Les membres de la famille sont-ils inscrits à des clubs (sportifs, …). Lesquels ?</w:t>
      </w:r>
      <w:r>
        <w:rPr>
          <w:sz w:val="24"/>
        </w:rPr>
        <w:tab/>
      </w:r>
    </w:p>
    <w:p w14:paraId="2EA8BC16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14:paraId="1A4467A5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 xml:space="preserve">Au cours de ces deux dernières années, combien de fois les différents membres de votre famille ont-ils voyagé, pour des motifs autres que professionnels, hors du pays de résidence </w:t>
      </w:r>
      <w:r>
        <w:rPr>
          <w:i/>
          <w:sz w:val="24"/>
        </w:rPr>
        <w:t>(destinations à préciser)</w:t>
      </w:r>
      <w:r>
        <w:rPr>
          <w:sz w:val="24"/>
        </w:rPr>
        <w:tab/>
      </w:r>
    </w:p>
    <w:p w14:paraId="4D48DBA3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14:paraId="7F1EECFA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14:paraId="6076412F" w14:textId="77777777"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14:paraId="33AF8669" w14:textId="77777777" w:rsid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Personnel de service</w:t>
      </w:r>
    </w:p>
    <w:p w14:paraId="6FC437EB" w14:textId="66342377" w:rsidR="00A75DAD" w:rsidRDefault="004C235F" w:rsidP="004C235F">
      <w:pPr>
        <w:jc w:val="both"/>
        <w:rPr>
          <w:sz w:val="24"/>
        </w:rPr>
      </w:pPr>
      <w:r>
        <w:rPr>
          <w:sz w:val="24"/>
        </w:rPr>
        <w:lastRenderedPageBreak/>
        <w:t>Nombre :</w:t>
      </w:r>
      <w:r w:rsidR="008114B0">
        <w:rPr>
          <w:sz w:val="24"/>
        </w:rPr>
        <w:t xml:space="preserve"> </w:t>
      </w:r>
      <w:r>
        <w:rPr>
          <w:sz w:val="24"/>
        </w:rPr>
        <w:t>……………. Emploi(s) occupés : …………………….……………….Coût annuel :</w:t>
      </w:r>
      <w:r w:rsidR="00971EB0">
        <w:rPr>
          <w:sz w:val="24"/>
        </w:rPr>
        <w:t>………....</w:t>
      </w:r>
      <w:r>
        <w:rPr>
          <w:sz w:val="24"/>
        </w:rPr>
        <w:tab/>
      </w:r>
      <w:r>
        <w:rPr>
          <w:sz w:val="24"/>
        </w:rPr>
        <w:tab/>
      </w:r>
    </w:p>
    <w:p w14:paraId="55A2210A" w14:textId="77777777" w:rsidR="00E7468D" w:rsidRDefault="00E7468D" w:rsidP="00E7468D">
      <w:pPr>
        <w:jc w:val="both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586"/>
        <w:gridCol w:w="2587"/>
        <w:gridCol w:w="851"/>
        <w:gridCol w:w="425"/>
        <w:gridCol w:w="425"/>
        <w:gridCol w:w="426"/>
        <w:gridCol w:w="373"/>
        <w:gridCol w:w="335"/>
        <w:gridCol w:w="407"/>
        <w:gridCol w:w="302"/>
        <w:gridCol w:w="284"/>
        <w:gridCol w:w="799"/>
        <w:gridCol w:w="426"/>
      </w:tblGrid>
      <w:tr w:rsidR="00E7468D" w14:paraId="1FD7DEC0" w14:textId="77777777" w:rsidTr="00BD4271">
        <w:trPr>
          <w:gridBefore w:val="1"/>
          <w:wBefore w:w="214" w:type="dxa"/>
        </w:trPr>
        <w:tc>
          <w:tcPr>
            <w:tcW w:w="10226" w:type="dxa"/>
            <w:gridSpan w:val="13"/>
            <w:shd w:val="pct10" w:color="000000" w:fill="FFFFFF"/>
          </w:tcPr>
          <w:p w14:paraId="47DA6169" w14:textId="77777777" w:rsidR="00E7468D" w:rsidRDefault="00E7468D" w:rsidP="00114679">
            <w:pPr>
              <w:pStyle w:val="Titre4"/>
              <w:rPr>
                <w:sz w:val="28"/>
              </w:rPr>
            </w:pPr>
            <w:r>
              <w:rPr>
                <w:b w:val="0"/>
                <w:i/>
                <w:sz w:val="28"/>
              </w:rPr>
              <w:lastRenderedPageBreak/>
              <w:t xml:space="preserve">-II- </w:t>
            </w:r>
            <w:r>
              <w:rPr>
                <w:sz w:val="28"/>
              </w:rPr>
              <w:t>Désignation des enfants pour lesquels une bourse est demandée</w:t>
            </w:r>
            <w:r>
              <w:rPr>
                <w:b w:val="0"/>
                <w:i/>
                <w:sz w:val="28"/>
              </w:rPr>
              <w:t xml:space="preserve"> </w:t>
            </w:r>
          </w:p>
        </w:tc>
      </w:tr>
      <w:tr w:rsidR="00E7468D" w14:paraId="211A609D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  <w:tcBorders>
              <w:bottom w:val="nil"/>
              <w:right w:val="dotted" w:sz="4" w:space="0" w:color="auto"/>
            </w:tcBorders>
          </w:tcPr>
          <w:p w14:paraId="37892AE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2440319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nil"/>
            </w:tcBorders>
          </w:tcPr>
          <w:p w14:paraId="4DBA6A5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4202" w:type="dxa"/>
            <w:gridSpan w:val="10"/>
          </w:tcPr>
          <w:p w14:paraId="038F075E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des bourses sollicitées *</w:t>
            </w:r>
          </w:p>
        </w:tc>
      </w:tr>
      <w:tr w:rsidR="00E7468D" w14:paraId="3D8B9E29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  <w:vMerge w:val="restart"/>
            <w:tcBorders>
              <w:top w:val="nil"/>
            </w:tcBorders>
          </w:tcPr>
          <w:p w14:paraId="0BF93B1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NOM et prénom</w:t>
            </w:r>
          </w:p>
        </w:tc>
        <w:tc>
          <w:tcPr>
            <w:tcW w:w="2587" w:type="dxa"/>
            <w:vMerge w:val="restart"/>
            <w:tcBorders>
              <w:top w:val="nil"/>
            </w:tcBorders>
          </w:tcPr>
          <w:p w14:paraId="735D4D01" w14:textId="77777777" w:rsidR="00E7468D" w:rsidRDefault="00971EB0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É</w:t>
            </w:r>
            <w:r w:rsidR="00E7468D">
              <w:rPr>
                <w:b/>
                <w:sz w:val="24"/>
              </w:rPr>
              <w:t>tablissement scolaire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5D60032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4202" w:type="dxa"/>
            <w:gridSpan w:val="10"/>
          </w:tcPr>
          <w:p w14:paraId="4766605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Cocher les cases correspondant aux bourses demandées</w:t>
            </w:r>
          </w:p>
        </w:tc>
      </w:tr>
      <w:tr w:rsidR="00E7468D" w14:paraId="787BB5F8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  <w:vMerge/>
          </w:tcPr>
          <w:p w14:paraId="303F6496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  <w:vMerge/>
          </w:tcPr>
          <w:p w14:paraId="0B02923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7CB09CB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1E7872DE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</w:tcPr>
          <w:p w14:paraId="0DDB819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426" w:type="dxa"/>
          </w:tcPr>
          <w:p w14:paraId="390780F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373" w:type="dxa"/>
          </w:tcPr>
          <w:p w14:paraId="6FEBF21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35" w:type="dxa"/>
          </w:tcPr>
          <w:p w14:paraId="49B2BB6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07" w:type="dxa"/>
          </w:tcPr>
          <w:p w14:paraId="68CBA1C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2" w:type="dxa"/>
          </w:tcPr>
          <w:p w14:paraId="670B1155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</w:tcPr>
          <w:p w14:paraId="2EA4DE3E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99" w:type="dxa"/>
          </w:tcPr>
          <w:p w14:paraId="05EECDBD" w14:textId="77777777" w:rsidR="00E7468D" w:rsidRPr="00BD4271" w:rsidRDefault="00BD4271" w:rsidP="00BD4271">
            <w:pPr>
              <w:tabs>
                <w:tab w:val="left" w:leader="dot" w:pos="10206"/>
              </w:tabs>
              <w:ind w:left="72" w:hanging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BC, EF, </w:t>
            </w:r>
            <w:r w:rsidRPr="00BD4271">
              <w:rPr>
                <w:b/>
                <w:sz w:val="16"/>
                <w:szCs w:val="16"/>
              </w:rPr>
              <w:t>BA</w:t>
            </w:r>
          </w:p>
        </w:tc>
        <w:tc>
          <w:tcPr>
            <w:tcW w:w="426" w:type="dxa"/>
          </w:tcPr>
          <w:p w14:paraId="35577DA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TB</w:t>
            </w:r>
          </w:p>
        </w:tc>
      </w:tr>
      <w:tr w:rsidR="00E7468D" w14:paraId="4938D495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3D00F08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6818CB4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1A3C3BC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13CD8C2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4F872FC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1040BD30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1EA6906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76FDF76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080961F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6B01280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2668D3A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1E8CA27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1442295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5B1AFC46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24403A2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4F031AA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4522F6A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695E1B8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5A53956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5396D466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5C5F3A4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4C4C6F5E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2B59495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1B600A9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4E83173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161ED3C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37AF4C9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19851363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354CF015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63A3299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0580AA5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3414269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041A792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06A5B8E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1EB2A466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46599EE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77326A3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6422DAA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282B754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263E6C7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43D33AD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008E9F99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2145892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03AC060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7970C28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75E318B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243831D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1ADE0890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52FB39E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0AE9389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302D0BB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4B2745E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3CB22B6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1A38D36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111227D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76527FB4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7A8D712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1F3B6E7E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460A9E2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20614755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4EFA5E9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760AE6F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1B4ABEF0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1D8BBBC1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14AEA84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0B7AFC2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0828DCE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22B0721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6616088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11198DA6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55FA19F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76C3296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3818BE0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283F93A0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2A0F1C9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20C9BBC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7635AE16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0464784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1D681AF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3DDFF66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53FDE5B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4E61FB0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1FE78D0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22423DD1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1C5BDFD1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0BA6057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7B2D0E21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0A840F0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0740A5D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56278C2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463802C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6DCFE4A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5B84FD9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180178F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0B8AD09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6771B69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107637A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16759C10" w14:textId="77777777" w:rsidTr="00BD4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A3239" w14:textId="77777777"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* NATURE DES BOURSES </w:t>
            </w:r>
          </w:p>
          <w:p w14:paraId="5375907E" w14:textId="77777777" w:rsidR="00E7468D" w:rsidRDefault="00E7468D" w:rsidP="00114679">
            <w:pPr>
              <w:pStyle w:val="Retraitcorpsdetexte2"/>
              <w:rPr>
                <w:b/>
              </w:rPr>
            </w:pPr>
            <w:r>
              <w:t>.Frais de scolarité (</w:t>
            </w:r>
            <w:r>
              <w:rPr>
                <w:b/>
              </w:rPr>
              <w:t>S</w:t>
            </w:r>
            <w:r>
              <w:t>), 1ère Inscription (</w:t>
            </w:r>
            <w:r>
              <w:rPr>
                <w:b/>
              </w:rPr>
              <w:t>S1</w:t>
            </w:r>
            <w:r>
              <w:t>), Inscription annuelle (</w:t>
            </w:r>
            <w:r>
              <w:rPr>
                <w:b/>
              </w:rPr>
              <w:t>SA</w:t>
            </w:r>
            <w:r>
              <w:t>)</w:t>
            </w:r>
          </w:p>
          <w:p w14:paraId="60351F2B" w14:textId="77777777" w:rsidR="00E7468D" w:rsidRPr="005F35AD" w:rsidRDefault="00E7468D" w:rsidP="00114679">
            <w:pPr>
              <w:pStyle w:val="Retraitcorpsdetexte2"/>
              <w:tabs>
                <w:tab w:val="left" w:pos="5529"/>
              </w:tabs>
              <w:rPr>
                <w:b/>
                <w:sz w:val="20"/>
              </w:rPr>
            </w:pPr>
            <w:r>
              <w:t>.Transport scolaire (</w:t>
            </w:r>
            <w:r>
              <w:rPr>
                <w:b/>
              </w:rPr>
              <w:t>T</w:t>
            </w:r>
            <w:r>
              <w:t>), transport individuel (</w:t>
            </w:r>
            <w:r>
              <w:rPr>
                <w:b/>
              </w:rPr>
              <w:t>V</w:t>
            </w:r>
            <w:r>
              <w:t xml:space="preserve">) </w:t>
            </w:r>
            <w:r w:rsidRPr="005F35AD">
              <w:rPr>
                <w:b/>
                <w:sz w:val="20"/>
              </w:rPr>
              <w:t>(ne peut en aucun cas couvrir l’utilisation d’un véhicule personnel)</w:t>
            </w:r>
          </w:p>
          <w:p w14:paraId="70F995F3" w14:textId="77777777" w:rsidR="00E7468D" w:rsidRDefault="00E7468D" w:rsidP="00114679">
            <w:pPr>
              <w:tabs>
                <w:tab w:val="left" w:pos="284"/>
                <w:tab w:val="left" w:pos="5529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.Demi-pension (</w:t>
            </w:r>
            <w:r>
              <w:rPr>
                <w:b/>
                <w:i/>
                <w:sz w:val="22"/>
              </w:rPr>
              <w:t>D</w:t>
            </w:r>
            <w:r>
              <w:rPr>
                <w:i/>
                <w:sz w:val="22"/>
              </w:rPr>
              <w:t>)</w:t>
            </w:r>
          </w:p>
          <w:p w14:paraId="31FA899C" w14:textId="77777777" w:rsidR="00E7468D" w:rsidRDefault="00E7468D" w:rsidP="00114679">
            <w:pPr>
              <w:tabs>
                <w:tab w:val="left" w:pos="284"/>
                <w:tab w:val="left" w:pos="5529"/>
              </w:tabs>
              <w:ind w:left="72" w:hanging="72"/>
              <w:rPr>
                <w:sz w:val="22"/>
              </w:rPr>
            </w:pPr>
            <w:r>
              <w:rPr>
                <w:i/>
                <w:sz w:val="22"/>
              </w:rPr>
              <w:t>.Manuels et fournitures scolaires (</w:t>
            </w:r>
            <w:r>
              <w:rPr>
                <w:b/>
                <w:i/>
                <w:sz w:val="22"/>
              </w:rPr>
              <w:t>E</w:t>
            </w:r>
            <w:r>
              <w:rPr>
                <w:i/>
                <w:sz w:val="22"/>
              </w:rPr>
              <w:t>)</w:t>
            </w:r>
          </w:p>
          <w:p w14:paraId="737DE2BC" w14:textId="77777777" w:rsidR="00E7468D" w:rsidRDefault="00E7468D" w:rsidP="00114679">
            <w:pPr>
              <w:tabs>
                <w:tab w:val="left" w:pos="284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.Internat (</w:t>
            </w:r>
            <w:r>
              <w:rPr>
                <w:b/>
                <w:i/>
                <w:sz w:val="22"/>
              </w:rPr>
              <w:t>I</w:t>
            </w:r>
            <w:r>
              <w:rPr>
                <w:i/>
                <w:sz w:val="22"/>
              </w:rPr>
              <w:t>)</w:t>
            </w:r>
          </w:p>
          <w:p w14:paraId="3F7047EC" w14:textId="77777777" w:rsidR="00E7468D" w:rsidRDefault="00E7468D" w:rsidP="00114679">
            <w:pPr>
              <w:tabs>
                <w:tab w:val="left" w:pos="284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.Droit d’inscription aux examens (</w:t>
            </w:r>
            <w:r w:rsidR="00BD4271" w:rsidRPr="00BD4271">
              <w:rPr>
                <w:b/>
                <w:i/>
                <w:sz w:val="22"/>
              </w:rPr>
              <w:t>BC, EF, BA</w:t>
            </w:r>
            <w:r w:rsidRPr="00BD4271">
              <w:rPr>
                <w:b/>
                <w:i/>
                <w:sz w:val="22"/>
              </w:rPr>
              <w:t>)</w:t>
            </w:r>
          </w:p>
          <w:p w14:paraId="51840BDD" w14:textId="77777777"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22"/>
              </w:rPr>
            </w:pPr>
            <w:r>
              <w:rPr>
                <w:i/>
                <w:sz w:val="22"/>
              </w:rPr>
              <w:t>.Transport aux examens (</w:t>
            </w:r>
            <w:r>
              <w:rPr>
                <w:b/>
                <w:i/>
                <w:sz w:val="22"/>
              </w:rPr>
              <w:t>TB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5053" w:type="dxa"/>
            <w:gridSpan w:val="11"/>
            <w:tcBorders>
              <w:top w:val="dott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1C80309" w14:textId="77777777" w:rsidR="00E7468D" w:rsidRDefault="00E7468D" w:rsidP="00114679">
            <w:pPr>
              <w:pStyle w:val="Corpsdetexte"/>
              <w:ind w:left="72" w:hanging="72"/>
            </w:pPr>
            <w:r>
              <w:rPr>
                <w:sz w:val="16"/>
              </w:rPr>
              <w:t xml:space="preserve">Visa du (des) Chef(s) d’établissement </w:t>
            </w:r>
            <w:r>
              <w:t xml:space="preserve">(en cas de dépôt du dossier auprès des services de l’établissement). </w:t>
            </w:r>
          </w:p>
          <w:p w14:paraId="012963BD" w14:textId="77777777" w:rsidR="00E7468D" w:rsidRDefault="00E7468D" w:rsidP="00114679">
            <w:pPr>
              <w:pStyle w:val="Corpsdetexte"/>
              <w:ind w:left="72" w:hanging="72"/>
            </w:pPr>
            <w:r>
              <w:t>En cas de 1</w:t>
            </w:r>
            <w:r>
              <w:rPr>
                <w:vertAlign w:val="superscript"/>
              </w:rPr>
              <w:t>ère</w:t>
            </w:r>
            <w:r>
              <w:t xml:space="preserve"> demande, indiquer si les enfants sont </w:t>
            </w:r>
            <w:r w:rsidR="0093524C">
              <w:t xml:space="preserve">déjà </w:t>
            </w:r>
            <w:r>
              <w:t>inscrits dans l’établissement au jour de la demande de bourses.</w:t>
            </w:r>
          </w:p>
          <w:p w14:paraId="2BE3F99E" w14:textId="77777777"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14:paraId="63EBDF77" w14:textId="77777777"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14:paraId="6AE8BEFE" w14:textId="77777777"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14:paraId="7DF407DC" w14:textId="77777777"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  <w:r>
              <w:rPr>
                <w:sz w:val="16"/>
              </w:rPr>
              <w:t>Observations éventuelles :</w:t>
            </w:r>
          </w:p>
          <w:p w14:paraId="15DE9137" w14:textId="77777777"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</w:p>
        </w:tc>
      </w:tr>
    </w:tbl>
    <w:p w14:paraId="38F0C451" w14:textId="77777777" w:rsidR="00E7468D" w:rsidRDefault="00E7468D" w:rsidP="00E7468D">
      <w:pPr>
        <w:pStyle w:val="Retraitcorpsdetexte"/>
        <w:tabs>
          <w:tab w:val="right" w:leader="dot" w:pos="10206"/>
        </w:tabs>
        <w:ind w:firstLine="142"/>
        <w:rPr>
          <w:sz w:val="16"/>
          <w:u w:val="single"/>
        </w:rPr>
      </w:pPr>
    </w:p>
    <w:p w14:paraId="07A81B3D" w14:textId="77777777" w:rsidR="00E7468D" w:rsidRPr="00AA2590" w:rsidRDefault="00971EB0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>
        <w:rPr>
          <w:sz w:val="22"/>
          <w:szCs w:val="22"/>
          <w:u w:val="single"/>
        </w:rPr>
        <w:t>À</w:t>
      </w:r>
      <w:r w:rsidR="00E7468D" w:rsidRPr="00AA2590">
        <w:rPr>
          <w:sz w:val="22"/>
          <w:szCs w:val="22"/>
          <w:u w:val="single"/>
        </w:rPr>
        <w:t xml:space="preserve"> REMPLIR OBLIGATOIREMENT </w:t>
      </w:r>
      <w:r w:rsidR="00E7468D" w:rsidRPr="00AA2590">
        <w:rPr>
          <w:sz w:val="22"/>
          <w:szCs w:val="22"/>
        </w:rPr>
        <w:t>: Préciser les raisons pour lesquelles les bourses destinées à couvrir les frais parascol</w:t>
      </w:r>
      <w:r w:rsidR="00DC6BF3">
        <w:rPr>
          <w:sz w:val="22"/>
          <w:szCs w:val="22"/>
        </w:rPr>
        <w:t>aires (transport, demi-pension…</w:t>
      </w:r>
      <w:r w:rsidR="00E7468D" w:rsidRPr="00AA2590">
        <w:rPr>
          <w:sz w:val="22"/>
          <w:szCs w:val="22"/>
        </w:rPr>
        <w:t>) sont demandées (éloignement du lycée, travail des parents...)</w:t>
      </w:r>
      <w:r w:rsidR="00DC6BF3">
        <w:rPr>
          <w:sz w:val="22"/>
          <w:szCs w:val="22"/>
        </w:rPr>
        <w:t xml:space="preserve"> </w:t>
      </w:r>
      <w:r w:rsidR="00E7468D" w:rsidRPr="00AA2590">
        <w:rPr>
          <w:sz w:val="22"/>
          <w:szCs w:val="22"/>
        </w:rPr>
        <w:t xml:space="preserve">:  </w:t>
      </w:r>
      <w:r w:rsidR="00DC6BF3">
        <w:rPr>
          <w:sz w:val="22"/>
          <w:szCs w:val="22"/>
        </w:rPr>
        <w:t xml:space="preserve">    </w:t>
      </w:r>
      <w:r w:rsidR="00E7468D" w:rsidRPr="00AA2590">
        <w:rPr>
          <w:b w:val="0"/>
          <w:i w:val="0"/>
          <w:sz w:val="22"/>
          <w:szCs w:val="22"/>
        </w:rPr>
        <w:tab/>
        <w:t>.</w:t>
      </w:r>
    </w:p>
    <w:p w14:paraId="5729B565" w14:textId="77777777" w:rsidR="00E7468D" w:rsidRPr="00AA2590" w:rsidRDefault="00E7468D" w:rsidP="00E7468D">
      <w:pPr>
        <w:pStyle w:val="Retraitcorpsdetexte"/>
        <w:tabs>
          <w:tab w:val="right" w:leader="dot" w:pos="10206"/>
        </w:tabs>
        <w:ind w:firstLine="0"/>
        <w:rPr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14:paraId="7620D368" w14:textId="77777777" w:rsidR="00E7468D" w:rsidRPr="00AA2590" w:rsidRDefault="00E7468D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14:paraId="645B3650" w14:textId="77777777" w:rsidR="00E7468D" w:rsidRPr="0012285C" w:rsidRDefault="00E7468D" w:rsidP="0012285C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14:paraId="1A3F8CE2" w14:textId="77777777" w:rsidR="00E7468D" w:rsidRPr="007C132D" w:rsidRDefault="00E7468D" w:rsidP="00E7468D">
      <w:pPr>
        <w:tabs>
          <w:tab w:val="right" w:leader="dot" w:pos="3119"/>
          <w:tab w:val="right" w:leader="dot" w:pos="5245"/>
        </w:tabs>
        <w:spacing w:line="120" w:lineRule="atLeast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10123"/>
        <w:gridCol w:w="35"/>
      </w:tblGrid>
      <w:tr w:rsidR="00E7468D" w:rsidRPr="009C4DDC" w14:paraId="5C5034BF" w14:textId="77777777" w:rsidTr="008F1F89">
        <w:trPr>
          <w:gridAfter w:val="1"/>
          <w:wAfter w:w="36" w:type="dxa"/>
          <w:trHeight w:val="2218"/>
        </w:trPr>
        <w:tc>
          <w:tcPr>
            <w:tcW w:w="10346" w:type="dxa"/>
            <w:gridSpan w:val="2"/>
            <w:shd w:val="clear" w:color="auto" w:fill="auto"/>
          </w:tcPr>
          <w:p w14:paraId="130C6A35" w14:textId="77777777" w:rsidR="00E7468D" w:rsidRPr="007C25F1" w:rsidRDefault="00E7468D" w:rsidP="00114679">
            <w:pPr>
              <w:ind w:firstLine="567"/>
              <w:jc w:val="both"/>
              <w:rPr>
                <w:sz w:val="22"/>
                <w:szCs w:val="22"/>
              </w:rPr>
            </w:pPr>
            <w:r w:rsidRPr="009C4DDC">
              <w:rPr>
                <w:sz w:val="16"/>
                <w:szCs w:val="16"/>
              </w:rPr>
              <w:br/>
            </w:r>
            <w:r w:rsidRPr="009C4DDC">
              <w:rPr>
                <w:sz w:val="22"/>
                <w:szCs w:val="22"/>
              </w:rPr>
              <w:t>« Je, soussigné (Nom, prénom) …………….……….……….., certifie sur l'honneur avoir porté sur la présente demande, des renseignements complets et exacts sachant que toute inexactitude ou omission pourra conduire à l’exclusion du système d'aide à la scolarité (article D531-49 du Code de l’</w:t>
            </w:r>
            <w:r w:rsidR="00971EB0">
              <w:rPr>
                <w:sz w:val="22"/>
                <w:szCs w:val="22"/>
              </w:rPr>
              <w:t>É</w:t>
            </w:r>
            <w:r w:rsidRPr="009C4DDC">
              <w:rPr>
                <w:sz w:val="22"/>
                <w:szCs w:val="22"/>
              </w:rPr>
              <w:t xml:space="preserve">ducation). J’atteste par ailleurs ne plus percevoir aucune prestation sociale soumise au principe de résidence en </w:t>
            </w:r>
            <w:r w:rsidR="009A195A">
              <w:rPr>
                <w:sz w:val="22"/>
                <w:szCs w:val="22"/>
              </w:rPr>
              <w:t>France</w:t>
            </w:r>
            <w:r w:rsidR="009A195A" w:rsidRPr="007C25F1">
              <w:rPr>
                <w:sz w:val="22"/>
                <w:szCs w:val="22"/>
              </w:rPr>
              <w:t xml:space="preserve">. Le cas échéant, j’accepte de me soumettre </w:t>
            </w:r>
            <w:r w:rsidR="005E62FA" w:rsidRPr="007C25F1">
              <w:rPr>
                <w:sz w:val="22"/>
                <w:szCs w:val="22"/>
              </w:rPr>
              <w:t xml:space="preserve">à </w:t>
            </w:r>
            <w:r w:rsidR="009A195A" w:rsidRPr="007C25F1">
              <w:rPr>
                <w:sz w:val="22"/>
                <w:szCs w:val="22"/>
              </w:rPr>
              <w:t xml:space="preserve">une visite à domicile diligentée par le poste </w:t>
            </w:r>
            <w:r w:rsidR="00330651" w:rsidRPr="007C25F1">
              <w:rPr>
                <w:sz w:val="22"/>
                <w:szCs w:val="22"/>
              </w:rPr>
              <w:t>consulaire.</w:t>
            </w:r>
          </w:p>
          <w:p w14:paraId="5E533E41" w14:textId="77777777" w:rsidR="00E7468D" w:rsidRPr="009C4DDC" w:rsidRDefault="00E7468D" w:rsidP="00114679">
            <w:pPr>
              <w:spacing w:line="40" w:lineRule="atLeast"/>
              <w:jc w:val="center"/>
              <w:rPr>
                <w:b/>
                <w:i/>
                <w:sz w:val="16"/>
                <w:szCs w:val="16"/>
              </w:rPr>
            </w:pPr>
          </w:p>
          <w:p w14:paraId="3A883CFF" w14:textId="77777777" w:rsidR="00E7468D" w:rsidRPr="009C4DDC" w:rsidRDefault="00E7468D" w:rsidP="00114679">
            <w:pPr>
              <w:spacing w:line="40" w:lineRule="atLeast"/>
              <w:rPr>
                <w:b/>
                <w:sz w:val="24"/>
              </w:rPr>
            </w:pPr>
            <w:r w:rsidRPr="009C4DDC">
              <w:rPr>
                <w:b/>
                <w:sz w:val="24"/>
              </w:rPr>
              <w:t>Signature :</w:t>
            </w:r>
          </w:p>
          <w:p w14:paraId="1798E65E" w14:textId="77777777" w:rsidR="00E7468D" w:rsidRPr="009C4DDC" w:rsidRDefault="00E7468D" w:rsidP="00114679">
            <w:pPr>
              <w:spacing w:line="40" w:lineRule="atLeast"/>
              <w:rPr>
                <w:b/>
              </w:rPr>
            </w:pPr>
          </w:p>
          <w:p w14:paraId="5FCA74EB" w14:textId="77777777" w:rsidR="00E7468D" w:rsidRPr="009C4DDC" w:rsidRDefault="00E7468D" w:rsidP="00114679">
            <w:pPr>
              <w:spacing w:line="40" w:lineRule="atLeast"/>
              <w:rPr>
                <w:b/>
                <w:i/>
                <w:sz w:val="16"/>
                <w:szCs w:val="16"/>
              </w:rPr>
            </w:pPr>
            <w:r w:rsidRPr="009C4DDC">
              <w:rPr>
                <w:b/>
                <w:sz w:val="24"/>
              </w:rPr>
              <w:t xml:space="preserve">Fait le        </w:t>
            </w:r>
            <w:r w:rsidR="00E77B44">
              <w:rPr>
                <w:b/>
                <w:sz w:val="24"/>
              </w:rPr>
              <w:t xml:space="preserve">                                          </w:t>
            </w:r>
            <w:r w:rsidRPr="009C4DDC">
              <w:rPr>
                <w:b/>
                <w:sz w:val="24"/>
              </w:rPr>
              <w:tab/>
              <w:t xml:space="preserve">à           </w:t>
            </w:r>
            <w:r w:rsidRPr="009C4DDC">
              <w:rPr>
                <w:b/>
                <w:sz w:val="24"/>
              </w:rPr>
              <w:tab/>
            </w:r>
          </w:p>
          <w:p w14:paraId="74F4543A" w14:textId="77777777" w:rsidR="00E7468D" w:rsidRPr="009C4DDC" w:rsidRDefault="00E7468D" w:rsidP="00114679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/>
                <w:sz w:val="16"/>
                <w:szCs w:val="16"/>
              </w:rPr>
            </w:pPr>
          </w:p>
        </w:tc>
      </w:tr>
      <w:tr w:rsidR="00E7468D" w:rsidRPr="009C4DDC" w14:paraId="2170299A" w14:textId="77777777" w:rsidTr="00114679">
        <w:trPr>
          <w:gridAfter w:val="1"/>
          <w:wAfter w:w="36" w:type="dxa"/>
        </w:trPr>
        <w:tc>
          <w:tcPr>
            <w:tcW w:w="10346" w:type="dxa"/>
            <w:gridSpan w:val="2"/>
            <w:shd w:val="clear" w:color="auto" w:fill="auto"/>
          </w:tcPr>
          <w:p w14:paraId="0C047103" w14:textId="77777777" w:rsidR="00E7468D" w:rsidRPr="008F1F89" w:rsidRDefault="008F1F89" w:rsidP="0012285C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F1F89">
              <w:rPr>
                <w:i/>
                <w:iCs/>
                <w:sz w:val="18"/>
                <w:szCs w:val="18"/>
              </w:rPr>
              <w:t xml:space="preserve">En application des articles 12 et 13 du Règlement Européen 2016-679 du 27 avril 2016, relatif à la protection des données à caractère personnel et de la Loi Informatique et Libertés modifiée, nous vous informons que l’AEFE en sa qualité de Responsable de Traitement collecte des données vous concernant </w:t>
            </w:r>
            <w:r w:rsidRPr="008F1F89">
              <w:rPr>
                <w:b/>
                <w:bCs/>
                <w:i/>
                <w:iCs/>
                <w:sz w:val="18"/>
                <w:szCs w:val="18"/>
              </w:rPr>
              <w:t>à des fins d’instruction des dossiers de demandes de bourses scolaires</w:t>
            </w:r>
            <w:r w:rsidR="00985260">
              <w:rPr>
                <w:b/>
                <w:bCs/>
                <w:i/>
                <w:iCs/>
                <w:sz w:val="18"/>
                <w:szCs w:val="18"/>
              </w:rPr>
              <w:t xml:space="preserve"> et d’attribution de bourses scolaires</w:t>
            </w:r>
            <w:r w:rsidRPr="008F1F89">
              <w:rPr>
                <w:i/>
                <w:iCs/>
                <w:sz w:val="18"/>
                <w:szCs w:val="18"/>
              </w:rPr>
              <w:t xml:space="preserve">. Vos données seront strictement réservées aux Services de l’aide à la scolarité et aux services habilités </w:t>
            </w:r>
            <w:r w:rsidR="0012285C">
              <w:rPr>
                <w:i/>
                <w:iCs/>
                <w:sz w:val="18"/>
                <w:szCs w:val="18"/>
              </w:rPr>
              <w:t>et seront conservées durant dix</w:t>
            </w:r>
            <w:r w:rsidRPr="008F1F89">
              <w:rPr>
                <w:i/>
                <w:iCs/>
                <w:sz w:val="18"/>
                <w:szCs w:val="18"/>
              </w:rPr>
              <w:t xml:space="preserve"> ans. Aux termes de notre Politique de protection des données, nous nous </w:t>
            </w:r>
            <w:r>
              <w:rPr>
                <w:i/>
                <w:iCs/>
                <w:sz w:val="18"/>
                <w:szCs w:val="18"/>
              </w:rPr>
              <w:t>engageons à protéger les vôtres</w:t>
            </w:r>
            <w:r w:rsidRPr="008F1F89">
              <w:rPr>
                <w:i/>
                <w:iCs/>
                <w:sz w:val="18"/>
                <w:szCs w:val="18"/>
              </w:rPr>
              <w:t xml:space="preserve"> de toute atteinte. Conformément aux art.15 à 22 du Règlement Européen 2016-679 du 27 avril 2016, relatif à la protection des données à caractère personnel , vous pouvez  demander à tout moment et gratuitement à accéder aux données vous concernant, à les rectifier ou à les effacer, auprès de notre Délégué à la protection des données (Data Protection Officer), à l'adresse suivante : </w:t>
            </w:r>
            <w:hyperlink r:id="rId7" w:history="1">
              <w:r w:rsidR="00EE2BCA" w:rsidRPr="00EE51A3">
                <w:rPr>
                  <w:rStyle w:val="Lienhypertexte"/>
                  <w:i/>
                  <w:iCs/>
                  <w:sz w:val="18"/>
                  <w:szCs w:val="18"/>
                </w:rPr>
                <w:t>dpo.aefe@diplomatie.gouv.fr</w:t>
              </w:r>
            </w:hyperlink>
            <w:r w:rsidRPr="008F1F89">
              <w:rPr>
                <w:i/>
                <w:iCs/>
                <w:sz w:val="18"/>
                <w:szCs w:val="18"/>
              </w:rPr>
              <w:t xml:space="preserve"> ou à la CNIL en l'absence de réponse satisfaisante dans le délai d'un mois. Vous pourrez éga</w:t>
            </w:r>
            <w:r>
              <w:rPr>
                <w:i/>
                <w:iCs/>
                <w:sz w:val="18"/>
                <w:szCs w:val="18"/>
              </w:rPr>
              <w:t xml:space="preserve">lement vous </w:t>
            </w:r>
            <w:r w:rsidRPr="008F1F89">
              <w:rPr>
                <w:i/>
                <w:iCs/>
                <w:sz w:val="18"/>
                <w:szCs w:val="18"/>
              </w:rPr>
              <w:t>opposer au traitement vous concernant pour des motifs légitimes.</w:t>
            </w:r>
          </w:p>
        </w:tc>
      </w:tr>
      <w:tr w:rsidR="00E7468D" w14:paraId="69978C51" w14:textId="77777777" w:rsidTr="00114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6F8C48C" w14:textId="77777777" w:rsidR="00E7468D" w:rsidRPr="008F1F89" w:rsidRDefault="00E7468D" w:rsidP="008F1F89">
            <w:pPr>
              <w:pStyle w:val="Titre6"/>
              <w:rPr>
                <w:i/>
                <w:sz w:val="28"/>
                <w:szCs w:val="28"/>
                <w:u w:val="none"/>
              </w:rPr>
            </w:pPr>
            <w:r w:rsidRPr="008F1F89">
              <w:rPr>
                <w:sz w:val="28"/>
                <w:szCs w:val="28"/>
                <w:u w:val="none"/>
              </w:rPr>
              <w:t>Cadre réservé à l’administration</w:t>
            </w:r>
          </w:p>
          <w:p w14:paraId="70991343" w14:textId="77777777" w:rsidR="00E7468D" w:rsidRPr="008F1F89" w:rsidRDefault="00E7468D" w:rsidP="00114679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 xml:space="preserve">Observations particulières : </w:t>
            </w:r>
          </w:p>
          <w:p w14:paraId="3B84DA77" w14:textId="77777777" w:rsidR="00E7468D" w:rsidRPr="008F1F89" w:rsidRDefault="00E7468D" w:rsidP="00114679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14:paraId="72BDDB13" w14:textId="77777777" w:rsidR="008F1F89" w:rsidRPr="008F1F89" w:rsidRDefault="00E7468D" w:rsidP="008F1F89">
            <w:pPr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>Enquête sociale : OUI</w:t>
            </w:r>
            <w:r w:rsidRPr="008F1F89">
              <w:rPr>
                <w:sz w:val="22"/>
                <w:szCs w:val="22"/>
              </w:rPr>
              <w:tab/>
            </w:r>
            <w:r w:rsidR="00971EB0"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8F1F89">
              <w:rPr>
                <w:sz w:val="22"/>
                <w:szCs w:val="22"/>
              </w:rPr>
              <w:instrText xml:space="preserve"> FORMCHECKBOX </w:instrText>
            </w:r>
            <w:r w:rsidR="00EE6306">
              <w:rPr>
                <w:sz w:val="22"/>
                <w:szCs w:val="22"/>
              </w:rPr>
            </w:r>
            <w:r w:rsidR="00EE6306">
              <w:rPr>
                <w:sz w:val="22"/>
                <w:szCs w:val="22"/>
              </w:rPr>
              <w:fldChar w:fldCharType="separate"/>
            </w:r>
            <w:r w:rsidR="00971EB0"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ab/>
              <w:t xml:space="preserve">NON </w:t>
            </w:r>
            <w:r w:rsidRPr="008F1F89">
              <w:rPr>
                <w:sz w:val="22"/>
                <w:szCs w:val="22"/>
              </w:rPr>
              <w:tab/>
            </w:r>
            <w:r w:rsidR="00971EB0"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8F1F89">
              <w:rPr>
                <w:sz w:val="22"/>
                <w:szCs w:val="22"/>
              </w:rPr>
              <w:instrText xml:space="preserve"> FORMCHECKBOX </w:instrText>
            </w:r>
            <w:r w:rsidR="00EE6306">
              <w:rPr>
                <w:sz w:val="22"/>
                <w:szCs w:val="22"/>
              </w:rPr>
            </w:r>
            <w:r w:rsidR="00EE6306">
              <w:rPr>
                <w:sz w:val="22"/>
                <w:szCs w:val="22"/>
              </w:rPr>
              <w:fldChar w:fldCharType="separate"/>
            </w:r>
            <w:r w:rsidR="00971EB0"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 xml:space="preserve">              Date : </w:t>
            </w:r>
            <w:r w:rsidR="008F1F89" w:rsidRPr="008F1F89">
              <w:rPr>
                <w:sz w:val="22"/>
                <w:szCs w:val="22"/>
              </w:rPr>
              <w:t xml:space="preserve"> </w:t>
            </w:r>
            <w:r w:rsidR="00386AD0">
              <w:rPr>
                <w:sz w:val="22"/>
                <w:szCs w:val="22"/>
              </w:rPr>
              <w:t xml:space="preserve"> </w:t>
            </w:r>
            <w:r w:rsidR="008F1F89" w:rsidRPr="008F1F89">
              <w:rPr>
                <w:sz w:val="22"/>
                <w:szCs w:val="22"/>
              </w:rPr>
              <w:t>Conclusions de l’enquête :</w:t>
            </w:r>
          </w:p>
          <w:p w14:paraId="788A4B8E" w14:textId="77777777" w:rsidR="00971EB0" w:rsidRDefault="00971EB0" w:rsidP="00971EB0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14:paraId="6C8176E7" w14:textId="77777777" w:rsidR="008F1F89" w:rsidRPr="008F1F89" w:rsidRDefault="008F1F89" w:rsidP="00971EB0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14:paraId="3DBB608C" w14:textId="77777777" w:rsidR="008F1F89" w:rsidRPr="008F1F89" w:rsidRDefault="00971EB0" w:rsidP="008F1F89">
            <w:pPr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>Enquête fiscale : OUI</w:t>
            </w:r>
            <w:r w:rsidRPr="008F1F89">
              <w:rPr>
                <w:sz w:val="22"/>
                <w:szCs w:val="22"/>
              </w:rPr>
              <w:tab/>
            </w:r>
            <w:r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F89">
              <w:rPr>
                <w:sz w:val="22"/>
                <w:szCs w:val="22"/>
              </w:rPr>
              <w:instrText xml:space="preserve"> FORMCHECKBOX </w:instrText>
            </w:r>
            <w:r w:rsidR="00EE6306">
              <w:rPr>
                <w:sz w:val="22"/>
                <w:szCs w:val="22"/>
              </w:rPr>
            </w:r>
            <w:r w:rsidR="00EE6306">
              <w:rPr>
                <w:sz w:val="22"/>
                <w:szCs w:val="22"/>
              </w:rPr>
              <w:fldChar w:fldCharType="separate"/>
            </w:r>
            <w:r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ab/>
              <w:t xml:space="preserve">NON </w:t>
            </w:r>
            <w:r w:rsidRPr="008F1F89">
              <w:rPr>
                <w:sz w:val="22"/>
                <w:szCs w:val="22"/>
              </w:rPr>
              <w:tab/>
            </w:r>
            <w:r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F89">
              <w:rPr>
                <w:sz w:val="22"/>
                <w:szCs w:val="22"/>
              </w:rPr>
              <w:instrText xml:space="preserve"> FORMCHECKBOX </w:instrText>
            </w:r>
            <w:r w:rsidR="00EE6306">
              <w:rPr>
                <w:sz w:val="22"/>
                <w:szCs w:val="22"/>
              </w:rPr>
            </w:r>
            <w:r w:rsidR="00EE6306">
              <w:rPr>
                <w:sz w:val="22"/>
                <w:szCs w:val="22"/>
              </w:rPr>
              <w:fldChar w:fldCharType="separate"/>
            </w:r>
            <w:r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 xml:space="preserve">              Date : </w:t>
            </w:r>
            <w:r w:rsidR="008F1F89" w:rsidRPr="008F1F89">
              <w:rPr>
                <w:sz w:val="22"/>
                <w:szCs w:val="22"/>
              </w:rPr>
              <w:t xml:space="preserve">  Conclusions de l’enquête :</w:t>
            </w:r>
          </w:p>
          <w:p w14:paraId="5873B299" w14:textId="77777777" w:rsidR="00E7468D" w:rsidRDefault="00E7468D" w:rsidP="008F1F89">
            <w:pPr>
              <w:rPr>
                <w:sz w:val="24"/>
              </w:rPr>
            </w:pPr>
          </w:p>
        </w:tc>
      </w:tr>
    </w:tbl>
    <w:p w14:paraId="75EEFF7A" w14:textId="77777777" w:rsidR="00E7468D" w:rsidRPr="00F452A5" w:rsidRDefault="00E7468D" w:rsidP="00E7468D">
      <w:pPr>
        <w:jc w:val="both"/>
        <w:rPr>
          <w:sz w:val="4"/>
          <w:szCs w:val="4"/>
        </w:rPr>
      </w:pPr>
    </w:p>
    <w:p w14:paraId="6CCBD56B" w14:textId="77777777" w:rsidR="003A0EA4" w:rsidRPr="000D21A0" w:rsidRDefault="003A0EA4" w:rsidP="000E07EC">
      <w:pPr>
        <w:tabs>
          <w:tab w:val="left" w:pos="1820"/>
        </w:tabs>
        <w:jc w:val="center"/>
        <w:rPr>
          <w:b/>
          <w:i/>
          <w:sz w:val="28"/>
          <w:szCs w:val="28"/>
          <w:u w:val="single"/>
        </w:rPr>
      </w:pPr>
      <w:r w:rsidRPr="000D21A0">
        <w:rPr>
          <w:b/>
          <w:i/>
          <w:sz w:val="28"/>
          <w:szCs w:val="28"/>
          <w:u w:val="single"/>
        </w:rPr>
        <w:t>D</w:t>
      </w:r>
      <w:r w:rsidR="00971EB0">
        <w:rPr>
          <w:b/>
          <w:i/>
          <w:sz w:val="28"/>
          <w:szCs w:val="28"/>
          <w:u w:val="single"/>
        </w:rPr>
        <w:t>É</w:t>
      </w:r>
      <w:r w:rsidRPr="000D21A0">
        <w:rPr>
          <w:b/>
          <w:i/>
          <w:sz w:val="28"/>
          <w:szCs w:val="28"/>
          <w:u w:val="single"/>
        </w:rPr>
        <w:t xml:space="preserve">CLARATION </w:t>
      </w:r>
      <w:r w:rsidR="00067D6A">
        <w:rPr>
          <w:b/>
          <w:i/>
          <w:sz w:val="28"/>
          <w:szCs w:val="28"/>
          <w:u w:val="single"/>
        </w:rPr>
        <w:t xml:space="preserve">SUR L'HONNEUR </w:t>
      </w:r>
      <w:r w:rsidRPr="000D21A0">
        <w:rPr>
          <w:b/>
          <w:i/>
          <w:sz w:val="28"/>
          <w:szCs w:val="28"/>
          <w:u w:val="single"/>
        </w:rPr>
        <w:t>DE</w:t>
      </w:r>
      <w:r w:rsidR="00067D6A">
        <w:rPr>
          <w:b/>
          <w:i/>
          <w:sz w:val="28"/>
          <w:szCs w:val="28"/>
          <w:u w:val="single"/>
        </w:rPr>
        <w:t>S</w:t>
      </w:r>
      <w:r w:rsidRPr="000D21A0">
        <w:rPr>
          <w:b/>
          <w:i/>
          <w:sz w:val="28"/>
          <w:szCs w:val="28"/>
          <w:u w:val="single"/>
        </w:rPr>
        <w:t xml:space="preserve"> RESSOURCES ET D</w:t>
      </w:r>
      <w:r w:rsidR="00067D6A">
        <w:rPr>
          <w:b/>
          <w:i/>
          <w:sz w:val="28"/>
          <w:szCs w:val="28"/>
          <w:u w:val="single"/>
        </w:rPr>
        <w:t>U</w:t>
      </w:r>
      <w:r w:rsidRPr="000D21A0">
        <w:rPr>
          <w:b/>
          <w:i/>
          <w:sz w:val="28"/>
          <w:szCs w:val="28"/>
          <w:u w:val="single"/>
        </w:rPr>
        <w:t xml:space="preserve"> PATRIMOINE</w:t>
      </w:r>
    </w:p>
    <w:p w14:paraId="62C74B80" w14:textId="77777777" w:rsidR="00067D6A" w:rsidRPr="00067D6A" w:rsidRDefault="00067D6A" w:rsidP="00473BDA">
      <w:pPr>
        <w:jc w:val="both"/>
        <w:rPr>
          <w:b/>
          <w:i/>
        </w:rPr>
      </w:pPr>
    </w:p>
    <w:p w14:paraId="12A8616B" w14:textId="65BB1391" w:rsidR="00F97757" w:rsidRPr="009A26B1" w:rsidRDefault="00067D6A" w:rsidP="00473BDA">
      <w:pPr>
        <w:jc w:val="both"/>
        <w:rPr>
          <w:i/>
          <w:iCs/>
          <w:sz w:val="22"/>
          <w:szCs w:val="22"/>
        </w:rPr>
      </w:pPr>
      <w:r w:rsidRPr="00067D6A">
        <w:rPr>
          <w:b/>
          <w:i/>
          <w:sz w:val="28"/>
        </w:rPr>
        <w:t xml:space="preserve">1. </w:t>
      </w:r>
      <w:r w:rsidR="004C235F" w:rsidRPr="00067D6A">
        <w:rPr>
          <w:b/>
          <w:i/>
          <w:sz w:val="28"/>
        </w:rPr>
        <w:t>Ressources et charges annuelles</w:t>
      </w:r>
      <w:r w:rsidR="008114B0">
        <w:rPr>
          <w:b/>
          <w:i/>
          <w:sz w:val="28"/>
        </w:rPr>
        <w:t xml:space="preserve"> : </w:t>
      </w:r>
      <w:r w:rsidR="00F839AB" w:rsidRPr="00F839AB">
        <w:rPr>
          <w:b/>
          <w:i/>
        </w:rPr>
        <w:t xml:space="preserve">Année de référence </w:t>
      </w:r>
      <w:r w:rsidR="00382F14" w:rsidRPr="00382F14">
        <w:rPr>
          <w:b/>
          <w:i/>
          <w:color w:val="FF0000"/>
        </w:rPr>
        <w:t>20</w:t>
      </w:r>
      <w:r w:rsidR="002530C3">
        <w:rPr>
          <w:b/>
          <w:i/>
          <w:color w:val="FF0000"/>
        </w:rPr>
        <w:t>2</w:t>
      </w:r>
      <w:r w:rsidR="008114B0">
        <w:rPr>
          <w:b/>
          <w:i/>
          <w:color w:val="FF0000"/>
        </w:rPr>
        <w:t>3</w:t>
      </w:r>
      <w:r w:rsidR="009A26B1">
        <w:rPr>
          <w:b/>
          <w:i/>
        </w:rPr>
        <w:t xml:space="preserve"> </w:t>
      </w:r>
      <w:r w:rsidR="009A26B1" w:rsidRPr="009A26B1">
        <w:rPr>
          <w:i/>
          <w:iCs/>
          <w:sz w:val="22"/>
          <w:szCs w:val="22"/>
        </w:rPr>
        <w:t>(en cas d'absence de revenu, saisir "zéro")</w:t>
      </w:r>
    </w:p>
    <w:tbl>
      <w:tblPr>
        <w:tblW w:w="10346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272"/>
        <w:gridCol w:w="2276"/>
        <w:gridCol w:w="2286"/>
      </w:tblGrid>
      <w:tr w:rsidR="00F97757" w14:paraId="36AED7FD" w14:textId="77777777" w:rsidTr="000E0E4C">
        <w:trPr>
          <w:trHeight w:val="371"/>
        </w:trPr>
        <w:tc>
          <w:tcPr>
            <w:tcW w:w="3512" w:type="dxa"/>
            <w:shd w:val="pct20" w:color="auto" w:fill="auto"/>
            <w:vAlign w:val="center"/>
          </w:tcPr>
          <w:p w14:paraId="60ADF945" w14:textId="77777777" w:rsidR="00F97757" w:rsidRDefault="00B154E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RESSOURCES </w:t>
            </w:r>
            <w:r w:rsidR="00FF15F5">
              <w:rPr>
                <w:b/>
                <w:sz w:val="22"/>
              </w:rPr>
              <w:t>ANNUELLES</w:t>
            </w:r>
            <w:r w:rsidR="00CA152C">
              <w:rPr>
                <w:b/>
                <w:sz w:val="22"/>
              </w:rPr>
              <w:t xml:space="preserve"> </w:t>
            </w:r>
          </w:p>
        </w:tc>
        <w:tc>
          <w:tcPr>
            <w:tcW w:w="2272" w:type="dxa"/>
            <w:shd w:val="pct20" w:color="auto" w:fill="auto"/>
            <w:vAlign w:val="center"/>
          </w:tcPr>
          <w:p w14:paraId="0D40BD23" w14:textId="77777777" w:rsidR="00F97757" w:rsidRDefault="00D95625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1</w:t>
            </w:r>
          </w:p>
        </w:tc>
        <w:tc>
          <w:tcPr>
            <w:tcW w:w="2276" w:type="dxa"/>
            <w:shd w:val="pct20" w:color="auto" w:fill="auto"/>
            <w:vAlign w:val="center"/>
          </w:tcPr>
          <w:p w14:paraId="07A49EDE" w14:textId="77777777" w:rsidR="00F97757" w:rsidRDefault="00D95625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2</w:t>
            </w:r>
          </w:p>
        </w:tc>
        <w:tc>
          <w:tcPr>
            <w:tcW w:w="2286" w:type="dxa"/>
            <w:shd w:val="pct20" w:color="auto" w:fill="auto"/>
            <w:vAlign w:val="center"/>
          </w:tcPr>
          <w:p w14:paraId="516F5223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 w14:paraId="15D80088" w14:textId="77777777">
        <w:tc>
          <w:tcPr>
            <w:tcW w:w="3512" w:type="dxa"/>
          </w:tcPr>
          <w:p w14:paraId="6CA0E57E" w14:textId="77777777" w:rsidR="004C235F" w:rsidRPr="00802F9B" w:rsidRDefault="00F839AB" w:rsidP="00067D6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rPr>
                <w:u w:val="single"/>
              </w:rPr>
              <w:t xml:space="preserve">Revenus bruts </w:t>
            </w:r>
            <w:r w:rsidRPr="00802F9B">
              <w:rPr>
                <w:b/>
                <w:u w:val="single"/>
              </w:rPr>
              <w:t>avant toute déduction</w:t>
            </w:r>
            <w:r w:rsidR="00CE51D2" w:rsidRPr="00802F9B">
              <w:t xml:space="preserve">, </w:t>
            </w:r>
            <w:r w:rsidR="00CE51D2" w:rsidRPr="00A917FD">
              <w:rPr>
                <w:sz w:val="12"/>
                <w:szCs w:val="12"/>
              </w:rPr>
              <w:t>(salaire</w:t>
            </w:r>
            <w:r w:rsidRPr="00A917FD">
              <w:rPr>
                <w:sz w:val="12"/>
                <w:szCs w:val="12"/>
              </w:rPr>
              <w:t>s</w:t>
            </w:r>
            <w:r w:rsidR="00F97757" w:rsidRPr="00A917FD">
              <w:rPr>
                <w:sz w:val="12"/>
                <w:szCs w:val="12"/>
              </w:rPr>
              <w:t>, retraite</w:t>
            </w:r>
            <w:r w:rsidRPr="00A917FD">
              <w:rPr>
                <w:sz w:val="12"/>
                <w:szCs w:val="12"/>
              </w:rPr>
              <w:t>s</w:t>
            </w:r>
            <w:r w:rsidR="00F97757" w:rsidRPr="00A917FD">
              <w:rPr>
                <w:sz w:val="12"/>
                <w:szCs w:val="12"/>
              </w:rPr>
              <w:t>, indemnités et allocations de toute nature</w:t>
            </w:r>
            <w:r w:rsidRPr="00A917FD">
              <w:rPr>
                <w:sz w:val="12"/>
                <w:szCs w:val="12"/>
              </w:rPr>
              <w:t>…</w:t>
            </w:r>
            <w:r w:rsidR="00F97757" w:rsidRPr="00A917FD">
              <w:rPr>
                <w:sz w:val="12"/>
                <w:szCs w:val="12"/>
              </w:rPr>
              <w:t>)</w:t>
            </w:r>
            <w:r w:rsidR="00F97757" w:rsidRPr="00802F9B">
              <w:t xml:space="preserve"> </w:t>
            </w:r>
          </w:p>
        </w:tc>
        <w:tc>
          <w:tcPr>
            <w:tcW w:w="2272" w:type="dxa"/>
          </w:tcPr>
          <w:p w14:paraId="7390F1C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1A986BC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646BC7AC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839AB" w14:paraId="358A9B50" w14:textId="77777777">
        <w:trPr>
          <w:trHeight w:val="340"/>
        </w:trPr>
        <w:tc>
          <w:tcPr>
            <w:tcW w:w="3512" w:type="dxa"/>
          </w:tcPr>
          <w:p w14:paraId="1A991C3A" w14:textId="77777777" w:rsidR="00F839AB" w:rsidRPr="00802F9B" w:rsidRDefault="00F839AB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reçue</w:t>
            </w:r>
          </w:p>
        </w:tc>
        <w:tc>
          <w:tcPr>
            <w:tcW w:w="2272" w:type="dxa"/>
          </w:tcPr>
          <w:p w14:paraId="7EDCA719" w14:textId="77777777"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7203559A" w14:textId="77777777"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04F7E7F7" w14:textId="77777777"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6E1900AD" w14:textId="77777777">
        <w:trPr>
          <w:trHeight w:val="340"/>
        </w:trPr>
        <w:tc>
          <w:tcPr>
            <w:tcW w:w="3512" w:type="dxa"/>
          </w:tcPr>
          <w:p w14:paraId="217528D3" w14:textId="77777777" w:rsidR="00F97757" w:rsidRPr="00A917FD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12"/>
                <w:szCs w:val="12"/>
              </w:rPr>
            </w:pPr>
            <w:r w:rsidRPr="00802F9B">
              <w:t>Revenus mobiliers</w:t>
            </w:r>
            <w:r w:rsidR="00A917FD">
              <w:t xml:space="preserve"> </w:t>
            </w:r>
            <w:r w:rsidR="00F839AB" w:rsidRPr="00A917FD">
              <w:rPr>
                <w:sz w:val="12"/>
                <w:szCs w:val="12"/>
              </w:rPr>
              <w:t>(</w:t>
            </w:r>
            <w:r w:rsidRPr="00A917FD">
              <w:rPr>
                <w:sz w:val="12"/>
                <w:szCs w:val="12"/>
              </w:rPr>
              <w:t>placements</w:t>
            </w:r>
            <w:r w:rsidR="00F839AB" w:rsidRPr="00A917FD">
              <w:rPr>
                <w:sz w:val="12"/>
                <w:szCs w:val="12"/>
              </w:rPr>
              <w:t xml:space="preserve"> financiers en actions</w:t>
            </w:r>
            <w:r w:rsidRPr="00A917FD">
              <w:rPr>
                <w:sz w:val="12"/>
                <w:szCs w:val="12"/>
              </w:rPr>
              <w:t>.....)</w:t>
            </w:r>
          </w:p>
        </w:tc>
        <w:tc>
          <w:tcPr>
            <w:tcW w:w="2272" w:type="dxa"/>
          </w:tcPr>
          <w:p w14:paraId="26ABFB8C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2EDDFBFB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1518A906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09C87537" w14:textId="77777777">
        <w:trPr>
          <w:trHeight w:val="284"/>
        </w:trPr>
        <w:tc>
          <w:tcPr>
            <w:tcW w:w="3512" w:type="dxa"/>
          </w:tcPr>
          <w:p w14:paraId="503BE136" w14:textId="77777777" w:rsidR="00F97757" w:rsidRPr="00802F9B" w:rsidRDefault="00F97757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Revenus immobiliers</w:t>
            </w:r>
            <w:r w:rsidR="00F839AB" w:rsidRPr="00802F9B">
              <w:t xml:space="preserve"> </w:t>
            </w:r>
            <w:r w:rsidR="00F839AB" w:rsidRPr="00A917FD">
              <w:rPr>
                <w:sz w:val="12"/>
                <w:szCs w:val="12"/>
              </w:rPr>
              <w:t>(Loyers…)</w:t>
            </w:r>
          </w:p>
        </w:tc>
        <w:tc>
          <w:tcPr>
            <w:tcW w:w="2272" w:type="dxa"/>
          </w:tcPr>
          <w:p w14:paraId="243BB1E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2124CA3B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1B6EEEB6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45247EB5" w14:textId="77777777">
        <w:trPr>
          <w:trHeight w:val="340"/>
        </w:trPr>
        <w:tc>
          <w:tcPr>
            <w:tcW w:w="3512" w:type="dxa"/>
          </w:tcPr>
          <w:p w14:paraId="6A458230" w14:textId="77777777" w:rsidR="00F97757" w:rsidRPr="00FE7203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FE7203">
              <w:rPr>
                <w:b/>
              </w:rPr>
              <w:t>Aide familiale</w:t>
            </w:r>
          </w:p>
        </w:tc>
        <w:tc>
          <w:tcPr>
            <w:tcW w:w="2272" w:type="dxa"/>
          </w:tcPr>
          <w:p w14:paraId="07A06905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2FE9A8C7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31FCAA7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14:paraId="08116BA5" w14:textId="77777777">
        <w:trPr>
          <w:trHeight w:val="340"/>
        </w:trPr>
        <w:tc>
          <w:tcPr>
            <w:tcW w:w="3512" w:type="dxa"/>
          </w:tcPr>
          <w:p w14:paraId="241DB9AD" w14:textId="77777777" w:rsidR="00A206DD" w:rsidRDefault="00A206DD" w:rsidP="00473BDA">
            <w:pPr>
              <w:tabs>
                <w:tab w:val="left" w:leader="dot" w:pos="6237"/>
                <w:tab w:val="left" w:leader="dot" w:pos="10206"/>
              </w:tabs>
            </w:pPr>
            <w:r>
              <w:t>Montant total des a</w:t>
            </w:r>
            <w:r w:rsidRPr="00802F9B">
              <w:t xml:space="preserve">vantages en nature </w:t>
            </w:r>
            <w:r w:rsidRPr="00A917FD">
              <w:rPr>
                <w:sz w:val="12"/>
                <w:szCs w:val="12"/>
              </w:rPr>
              <w:t>(log</w:t>
            </w:r>
            <w:r>
              <w:rPr>
                <w:sz w:val="12"/>
                <w:szCs w:val="12"/>
              </w:rPr>
              <w:t>ement gratuit, billets d’avions</w:t>
            </w:r>
            <w:r w:rsidRPr="00A917FD">
              <w:rPr>
                <w:sz w:val="12"/>
                <w:szCs w:val="12"/>
              </w:rPr>
              <w:t>)</w:t>
            </w:r>
          </w:p>
        </w:tc>
        <w:tc>
          <w:tcPr>
            <w:tcW w:w="2272" w:type="dxa"/>
          </w:tcPr>
          <w:p w14:paraId="2368E61C" w14:textId="77777777"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0A5085DC" w14:textId="77777777"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4E2BF98D" w14:textId="77777777"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14:paraId="78AA6FF2" w14:textId="77777777" w:rsidTr="00B01232">
        <w:trPr>
          <w:trHeight w:val="340"/>
        </w:trPr>
        <w:tc>
          <w:tcPr>
            <w:tcW w:w="3512" w:type="dxa"/>
          </w:tcPr>
          <w:p w14:paraId="1F5B4F1E" w14:textId="77777777" w:rsidR="00A206DD" w:rsidRPr="000D21A0" w:rsidRDefault="00A206DD" w:rsidP="000D21A0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0D21A0">
              <w:rPr>
                <w:b/>
              </w:rPr>
              <w:t>TOTAL</w:t>
            </w:r>
          </w:p>
        </w:tc>
        <w:tc>
          <w:tcPr>
            <w:tcW w:w="6834" w:type="dxa"/>
            <w:gridSpan w:val="3"/>
          </w:tcPr>
          <w:p w14:paraId="0CF6F1E4" w14:textId="77777777"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7FB6C869" w14:textId="77777777">
        <w:tc>
          <w:tcPr>
            <w:tcW w:w="3512" w:type="dxa"/>
            <w:shd w:val="pct20" w:color="auto" w:fill="auto"/>
          </w:tcPr>
          <w:p w14:paraId="3D9598F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CHARGES</w:t>
            </w:r>
            <w:r w:rsidR="00E84239">
              <w:rPr>
                <w:b/>
                <w:sz w:val="22"/>
              </w:rPr>
              <w:t xml:space="preserve"> ANNUELLES</w:t>
            </w:r>
          </w:p>
        </w:tc>
        <w:tc>
          <w:tcPr>
            <w:tcW w:w="2272" w:type="dxa"/>
            <w:shd w:val="pct20" w:color="auto" w:fill="auto"/>
          </w:tcPr>
          <w:p w14:paraId="2F1B0857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76" w:type="dxa"/>
            <w:shd w:val="pct20" w:color="auto" w:fill="auto"/>
          </w:tcPr>
          <w:p w14:paraId="3B1BB0B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shd w:val="pct20" w:color="auto" w:fill="auto"/>
          </w:tcPr>
          <w:p w14:paraId="3056744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2F177D" w14:paraId="1870366A" w14:textId="77777777">
        <w:trPr>
          <w:trHeight w:val="340"/>
        </w:trPr>
        <w:tc>
          <w:tcPr>
            <w:tcW w:w="3512" w:type="dxa"/>
          </w:tcPr>
          <w:p w14:paraId="22336C71" w14:textId="77777777" w:rsidR="002F177D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Cotisations sociales obligatoires (Assurance maladie, retraite, CFE</w:t>
            </w:r>
            <w:r w:rsidR="00C63D35">
              <w:t xml:space="preserve"> sous condition</w:t>
            </w:r>
            <w:r w:rsidRPr="00802F9B">
              <w:t>)</w:t>
            </w:r>
          </w:p>
        </w:tc>
        <w:tc>
          <w:tcPr>
            <w:tcW w:w="2272" w:type="dxa"/>
          </w:tcPr>
          <w:p w14:paraId="29D3EE1D" w14:textId="77777777"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426297D1" w14:textId="77777777"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5B66F920" w14:textId="77777777"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01755547" w14:textId="77777777">
        <w:trPr>
          <w:trHeight w:val="340"/>
        </w:trPr>
        <w:tc>
          <w:tcPr>
            <w:tcW w:w="3512" w:type="dxa"/>
          </w:tcPr>
          <w:p w14:paraId="23E448AA" w14:textId="77777777" w:rsidR="00F97757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Impôts sur le revenu</w:t>
            </w:r>
          </w:p>
        </w:tc>
        <w:tc>
          <w:tcPr>
            <w:tcW w:w="2272" w:type="dxa"/>
          </w:tcPr>
          <w:p w14:paraId="07C47887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1750938F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0939977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31D72DD3" w14:textId="77777777" w:rsidTr="00067D6A">
        <w:trPr>
          <w:trHeight w:hRule="exact" w:val="340"/>
        </w:trPr>
        <w:tc>
          <w:tcPr>
            <w:tcW w:w="3512" w:type="dxa"/>
            <w:tcBorders>
              <w:bottom w:val="dotted" w:sz="4" w:space="0" w:color="auto"/>
            </w:tcBorders>
          </w:tcPr>
          <w:p w14:paraId="0D55477C" w14:textId="77777777" w:rsidR="00F97757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versée</w:t>
            </w:r>
          </w:p>
        </w:tc>
        <w:tc>
          <w:tcPr>
            <w:tcW w:w="2272" w:type="dxa"/>
          </w:tcPr>
          <w:p w14:paraId="1BA4067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7E99AF5A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68E91241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506E484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067D6A" w14:paraId="5F035C95" w14:textId="77777777" w:rsidTr="000E0E4C">
        <w:trPr>
          <w:trHeight w:hRule="exact" w:val="340"/>
        </w:trPr>
        <w:tc>
          <w:tcPr>
            <w:tcW w:w="3512" w:type="dxa"/>
            <w:shd w:val="clear" w:color="auto" w:fill="CCCCCC"/>
            <w:vAlign w:val="center"/>
          </w:tcPr>
          <w:p w14:paraId="2705B851" w14:textId="77777777" w:rsidR="00067D6A" w:rsidRPr="00802F9B" w:rsidRDefault="00067D6A" w:rsidP="00473BDA">
            <w:pPr>
              <w:tabs>
                <w:tab w:val="left" w:leader="dot" w:pos="6237"/>
                <w:tab w:val="left" w:leader="dot" w:pos="10206"/>
              </w:tabs>
            </w:pPr>
            <w:r w:rsidRPr="00763E83">
              <w:rPr>
                <w:b/>
              </w:rPr>
              <w:t>TOTAL</w:t>
            </w:r>
          </w:p>
        </w:tc>
        <w:tc>
          <w:tcPr>
            <w:tcW w:w="2272" w:type="dxa"/>
          </w:tcPr>
          <w:p w14:paraId="217CCBE7" w14:textId="77777777"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4BA7138A" w14:textId="77777777"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63A57EEE" w14:textId="77777777"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</w:tbl>
    <w:p w14:paraId="1F039E17" w14:textId="77777777" w:rsidR="008057EE" w:rsidRPr="00D32274" w:rsidRDefault="008057EE" w:rsidP="00473BDA">
      <w:pPr>
        <w:rPr>
          <w:sz w:val="10"/>
          <w:szCs w:val="10"/>
        </w:rPr>
      </w:pPr>
    </w:p>
    <w:p w14:paraId="68D4A9A7" w14:textId="77777777" w:rsidR="00A917FD" w:rsidRPr="00067B9D" w:rsidRDefault="00067D6A" w:rsidP="000E0E4C">
      <w:pPr>
        <w:jc w:val="both"/>
        <w:rPr>
          <w:sz w:val="24"/>
          <w:szCs w:val="24"/>
        </w:rPr>
      </w:pPr>
      <w:r w:rsidRPr="00067D6A">
        <w:rPr>
          <w:b/>
          <w:i/>
          <w:sz w:val="28"/>
        </w:rPr>
        <w:t xml:space="preserve">2. </w:t>
      </w:r>
      <w:r w:rsidR="001C604E" w:rsidRPr="00067D6A">
        <w:rPr>
          <w:b/>
          <w:i/>
          <w:sz w:val="28"/>
        </w:rPr>
        <w:t>Patrimoine immobilier</w:t>
      </w:r>
      <w:r w:rsidR="00067B9D" w:rsidRPr="00067D6A">
        <w:rPr>
          <w:b/>
          <w:i/>
          <w:sz w:val="28"/>
        </w:rPr>
        <w:t xml:space="preserve"> </w:t>
      </w:r>
      <w:r w:rsidR="00067B9D" w:rsidRPr="00067D6A">
        <w:rPr>
          <w:sz w:val="16"/>
          <w:szCs w:val="16"/>
        </w:rPr>
        <w:t>(</w:t>
      </w:r>
      <w:r w:rsidR="000E0E4C">
        <w:rPr>
          <w:i/>
          <w:iCs/>
          <w:sz w:val="22"/>
          <w:szCs w:val="22"/>
        </w:rPr>
        <w:t>en cas d'absence</w:t>
      </w:r>
      <w:r w:rsidR="00067B9D" w:rsidRPr="00067D6A">
        <w:rPr>
          <w:i/>
          <w:iCs/>
          <w:sz w:val="22"/>
          <w:szCs w:val="22"/>
        </w:rPr>
        <w:t xml:space="preserve"> de patrimoine, saisi</w:t>
      </w:r>
      <w:r w:rsidR="000E0E4C">
        <w:rPr>
          <w:i/>
          <w:iCs/>
          <w:sz w:val="22"/>
          <w:szCs w:val="22"/>
        </w:rPr>
        <w:t>r</w:t>
      </w:r>
      <w:r w:rsidR="00067B9D" w:rsidRPr="00067D6A">
        <w:rPr>
          <w:i/>
          <w:iCs/>
          <w:sz w:val="22"/>
          <w:szCs w:val="22"/>
        </w:rPr>
        <w:t xml:space="preserve"> « zéro » </w:t>
      </w:r>
      <w:r w:rsidRPr="00067D6A">
        <w:rPr>
          <w:i/>
          <w:iCs/>
          <w:sz w:val="22"/>
          <w:szCs w:val="22"/>
        </w:rPr>
        <w:t xml:space="preserve">sur </w:t>
      </w:r>
      <w:r>
        <w:rPr>
          <w:i/>
          <w:iCs/>
          <w:sz w:val="22"/>
          <w:szCs w:val="22"/>
        </w:rPr>
        <w:t>la</w:t>
      </w:r>
      <w:r w:rsidR="000E0E4C">
        <w:rPr>
          <w:i/>
          <w:iCs/>
          <w:sz w:val="22"/>
          <w:szCs w:val="22"/>
        </w:rPr>
        <w:t xml:space="preserve"> ou les </w:t>
      </w:r>
      <w:r w:rsidR="00067B9D" w:rsidRPr="00067D6A">
        <w:rPr>
          <w:i/>
          <w:iCs/>
          <w:sz w:val="22"/>
          <w:szCs w:val="22"/>
        </w:rPr>
        <w:t>ligne</w:t>
      </w:r>
      <w:r w:rsidR="000E0E4C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concernée</w:t>
      </w:r>
      <w:r w:rsidR="000E0E4C">
        <w:rPr>
          <w:i/>
          <w:iCs/>
          <w:sz w:val="22"/>
          <w:szCs w:val="22"/>
        </w:rPr>
        <w:t>s</w:t>
      </w:r>
      <w:r w:rsidR="001673F3" w:rsidRPr="00067D6A">
        <w:rPr>
          <w:sz w:val="24"/>
          <w:szCs w:val="24"/>
        </w:rPr>
        <w:t>)</w:t>
      </w:r>
    </w:p>
    <w:tbl>
      <w:tblPr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842"/>
        <w:gridCol w:w="1213"/>
        <w:gridCol w:w="1104"/>
        <w:gridCol w:w="1126"/>
        <w:gridCol w:w="1238"/>
        <w:gridCol w:w="1365"/>
        <w:gridCol w:w="849"/>
      </w:tblGrid>
      <w:tr w:rsidR="00F97757" w14:paraId="30587EB5" w14:textId="77777777">
        <w:tc>
          <w:tcPr>
            <w:tcW w:w="2623" w:type="dxa"/>
            <w:shd w:val="clear" w:color="auto" w:fill="C0C0C0"/>
            <w:vAlign w:val="center"/>
          </w:tcPr>
          <w:p w14:paraId="417D4894" w14:textId="77777777" w:rsidR="00F97757" w:rsidRDefault="001C604E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576" w:type="dxa"/>
            <w:shd w:val="clear" w:color="auto" w:fill="C0C0C0"/>
            <w:vAlign w:val="center"/>
          </w:tcPr>
          <w:p w14:paraId="7E56389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71EB0">
              <w:rPr>
                <w:b/>
              </w:rPr>
              <w:t>om</w:t>
            </w:r>
            <w:r>
              <w:rPr>
                <w:b/>
              </w:rPr>
              <w:t>bre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4CC60F76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Pays-Ville</w:t>
            </w:r>
          </w:p>
        </w:tc>
        <w:tc>
          <w:tcPr>
            <w:tcW w:w="1107" w:type="dxa"/>
            <w:shd w:val="clear" w:color="auto" w:fill="C0C0C0"/>
            <w:vAlign w:val="center"/>
          </w:tcPr>
          <w:p w14:paraId="654BFF9A" w14:textId="77777777"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Date acquisition</w:t>
            </w:r>
          </w:p>
        </w:tc>
        <w:tc>
          <w:tcPr>
            <w:tcW w:w="1161" w:type="dxa"/>
            <w:shd w:val="clear" w:color="auto" w:fill="C0C0C0"/>
            <w:vAlign w:val="center"/>
          </w:tcPr>
          <w:p w14:paraId="2F9999B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  <w:r w:rsidR="00A917FD">
              <w:rPr>
                <w:b/>
              </w:rPr>
              <w:t>d’</w:t>
            </w:r>
            <w:r>
              <w:rPr>
                <w:b/>
              </w:rPr>
              <w:t>achat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14:paraId="32AA514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Montant apport initial</w:t>
            </w:r>
          </w:p>
        </w:tc>
        <w:tc>
          <w:tcPr>
            <w:tcW w:w="1387" w:type="dxa"/>
            <w:shd w:val="clear" w:color="auto" w:fill="C0C0C0"/>
            <w:vAlign w:val="center"/>
          </w:tcPr>
          <w:p w14:paraId="4AFDD8AE" w14:textId="77777777" w:rsidR="00F97757" w:rsidRDefault="00AE38E6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 w:rsidRPr="00E51531">
              <w:rPr>
                <w:b/>
                <w:highlight w:val="lightGray"/>
              </w:rPr>
              <w:t>Montant des emprunts restant à rembourser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76E5FA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Superficie</w:t>
            </w:r>
          </w:p>
        </w:tc>
      </w:tr>
      <w:tr w:rsidR="00F97757" w14:paraId="7A695BED" w14:textId="77777777">
        <w:trPr>
          <w:trHeight w:val="340"/>
        </w:trPr>
        <w:tc>
          <w:tcPr>
            <w:tcW w:w="2623" w:type="dxa"/>
          </w:tcPr>
          <w:p w14:paraId="4E01B4F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 xml:space="preserve">Résidence </w:t>
            </w:r>
            <w:r w:rsidR="00A917FD">
              <w:rPr>
                <w:sz w:val="24"/>
              </w:rPr>
              <w:t>p</w:t>
            </w:r>
            <w:r>
              <w:rPr>
                <w:sz w:val="24"/>
              </w:rPr>
              <w:t>rincipale</w:t>
            </w:r>
          </w:p>
        </w:tc>
        <w:tc>
          <w:tcPr>
            <w:tcW w:w="576" w:type="dxa"/>
          </w:tcPr>
          <w:p w14:paraId="3287CE4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1F0076BF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6FD83CC6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55A06B65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0644D816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1A22880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39C94BAF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05A29FBD" w14:textId="77777777">
        <w:trPr>
          <w:trHeight w:val="340"/>
        </w:trPr>
        <w:tc>
          <w:tcPr>
            <w:tcW w:w="2623" w:type="dxa"/>
          </w:tcPr>
          <w:p w14:paraId="36F88DC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Résidence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</w:t>
            </w:r>
            <w:r w:rsidR="004C6FE9">
              <w:rPr>
                <w:sz w:val="24"/>
              </w:rPr>
              <w:t>s</w:t>
            </w:r>
            <w:r>
              <w:rPr>
                <w:sz w:val="24"/>
              </w:rPr>
              <w:t>econdaire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14:paraId="78630C4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0ADB514C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1ACA7EFE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65769A75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12105F96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192FB23F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55D5C991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3998F597" w14:textId="77777777">
        <w:trPr>
          <w:trHeight w:val="340"/>
        </w:trPr>
        <w:tc>
          <w:tcPr>
            <w:tcW w:w="2623" w:type="dxa"/>
          </w:tcPr>
          <w:p w14:paraId="4AD6C3E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Immeuble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14:paraId="2C25DE71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43D35C0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1E7D931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5280B571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2EBD92F5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39BB91DA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6BD731A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5519844B" w14:textId="77777777">
        <w:trPr>
          <w:trHeight w:val="340"/>
        </w:trPr>
        <w:tc>
          <w:tcPr>
            <w:tcW w:w="2623" w:type="dxa"/>
          </w:tcPr>
          <w:p w14:paraId="3C126990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Appartement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14:paraId="29688CA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2AE7FC1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20BEE50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566451B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619FF16F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4FFE1740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61CEC99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3F4DA557" w14:textId="77777777">
        <w:trPr>
          <w:trHeight w:val="340"/>
        </w:trPr>
        <w:tc>
          <w:tcPr>
            <w:tcW w:w="2623" w:type="dxa"/>
          </w:tcPr>
          <w:p w14:paraId="4EF51F8A" w14:textId="77777777" w:rsidR="00F97757" w:rsidRPr="00E77B44" w:rsidRDefault="00F97757" w:rsidP="00E77B44">
            <w:pPr>
              <w:tabs>
                <w:tab w:val="left" w:leader="dot" w:pos="6237"/>
                <w:tab w:val="left" w:leader="dot" w:pos="10206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Commerce</w:t>
            </w:r>
            <w:r w:rsidRPr="004C6FE9">
              <w:rPr>
                <w:sz w:val="12"/>
                <w:szCs w:val="12"/>
              </w:rPr>
              <w:t>(s)</w:t>
            </w:r>
            <w:r w:rsidR="00E77B44">
              <w:rPr>
                <w:sz w:val="12"/>
                <w:szCs w:val="12"/>
              </w:rPr>
              <w:t xml:space="preserve">, </w:t>
            </w:r>
            <w:r w:rsidR="00E77B44">
              <w:rPr>
                <w:sz w:val="24"/>
                <w:szCs w:val="24"/>
              </w:rPr>
              <w:t xml:space="preserve">garage </w:t>
            </w:r>
            <w:r w:rsidR="00E77B44">
              <w:rPr>
                <w:sz w:val="12"/>
                <w:szCs w:val="12"/>
              </w:rPr>
              <w:t xml:space="preserve">(s) </w:t>
            </w:r>
            <w:r w:rsidR="00E77B44">
              <w:rPr>
                <w:sz w:val="24"/>
                <w:szCs w:val="24"/>
              </w:rPr>
              <w:t>…</w:t>
            </w:r>
          </w:p>
        </w:tc>
        <w:tc>
          <w:tcPr>
            <w:tcW w:w="576" w:type="dxa"/>
          </w:tcPr>
          <w:p w14:paraId="2CC7D95C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09EA6B4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01232A6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3D1DE165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3E5CB9D5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0651F307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10E5146F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67E8ACCC" w14:textId="77777777">
        <w:trPr>
          <w:trHeight w:val="340"/>
        </w:trPr>
        <w:tc>
          <w:tcPr>
            <w:tcW w:w="2623" w:type="dxa"/>
          </w:tcPr>
          <w:p w14:paraId="20CCCB3B" w14:textId="77777777"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="00F97757" w:rsidRPr="004C6FE9">
              <w:rPr>
                <w:sz w:val="12"/>
                <w:szCs w:val="12"/>
              </w:rPr>
              <w:t>(s)</w:t>
            </w:r>
            <w:r w:rsidR="00F97757">
              <w:rPr>
                <w:sz w:val="24"/>
              </w:rPr>
              <w:t xml:space="preserve"> agricole</w:t>
            </w:r>
            <w:r w:rsidR="00F97757"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14:paraId="6B9D5AFE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0EB8A3D5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5C71E90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1905E320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11E708D6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674AB4C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380661F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31A7F091" w14:textId="77777777" w:rsidTr="000E0E4C">
        <w:trPr>
          <w:trHeight w:val="340"/>
        </w:trPr>
        <w:tc>
          <w:tcPr>
            <w:tcW w:w="2623" w:type="dxa"/>
            <w:tcBorders>
              <w:bottom w:val="dotted" w:sz="4" w:space="0" w:color="auto"/>
            </w:tcBorders>
          </w:tcPr>
          <w:p w14:paraId="643A022C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à bâtir</w:t>
            </w: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14:paraId="207239B0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91BD766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tcBorders>
              <w:bottom w:val="dotted" w:sz="4" w:space="0" w:color="auto"/>
            </w:tcBorders>
          </w:tcPr>
          <w:p w14:paraId="1C234251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0FB3E43C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03479E3A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6D8DD50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5329C6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067B9D" w14:paraId="05F464A6" w14:textId="77777777" w:rsidTr="000E0E4C">
        <w:trPr>
          <w:trHeight w:val="340"/>
        </w:trPr>
        <w:tc>
          <w:tcPr>
            <w:tcW w:w="5582" w:type="dxa"/>
            <w:gridSpan w:val="4"/>
            <w:shd w:val="clear" w:color="auto" w:fill="CCCCCC"/>
            <w:vAlign w:val="center"/>
          </w:tcPr>
          <w:p w14:paraId="12C4C4F8" w14:textId="77777777" w:rsidR="00067B9D" w:rsidRPr="00D32274" w:rsidRDefault="00067B9D" w:rsidP="00D32274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D32274">
              <w:rPr>
                <w:b/>
              </w:rPr>
              <w:t>TOTAL</w:t>
            </w:r>
          </w:p>
        </w:tc>
        <w:tc>
          <w:tcPr>
            <w:tcW w:w="1161" w:type="dxa"/>
          </w:tcPr>
          <w:p w14:paraId="21C50CDA" w14:textId="77777777"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1F8AC7DC" w14:textId="77777777"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2A221366" w14:textId="77777777"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784EE6AD" w14:textId="77777777"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14:paraId="0BC5FA11" w14:textId="77777777" w:rsidR="00A75DAD" w:rsidRPr="00067B9D" w:rsidRDefault="00A75DAD" w:rsidP="00473BDA">
      <w:pPr>
        <w:pStyle w:val="En-tte"/>
        <w:tabs>
          <w:tab w:val="clear" w:pos="4536"/>
          <w:tab w:val="clear" w:pos="9072"/>
          <w:tab w:val="left" w:leader="dot" w:pos="10206"/>
        </w:tabs>
        <w:rPr>
          <w:b/>
          <w:i/>
          <w:sz w:val="16"/>
          <w:szCs w:val="16"/>
        </w:rPr>
      </w:pPr>
    </w:p>
    <w:p w14:paraId="451715C6" w14:textId="26ABF687" w:rsidR="00F97757" w:rsidRPr="00473BDA" w:rsidRDefault="00067D6A" w:rsidP="000E0E4C">
      <w:pPr>
        <w:rPr>
          <w:sz w:val="24"/>
          <w:szCs w:val="24"/>
        </w:rPr>
      </w:pPr>
      <w:r>
        <w:rPr>
          <w:b/>
          <w:i/>
          <w:sz w:val="28"/>
        </w:rPr>
        <w:t xml:space="preserve">3. </w:t>
      </w:r>
      <w:r w:rsidR="001C604E">
        <w:rPr>
          <w:b/>
          <w:i/>
          <w:sz w:val="28"/>
        </w:rPr>
        <w:t xml:space="preserve">Patrimoine </w:t>
      </w:r>
      <w:r w:rsidR="001C604E" w:rsidRPr="000E0E4C">
        <w:rPr>
          <w:b/>
          <w:i/>
          <w:sz w:val="28"/>
        </w:rPr>
        <w:t>mobilier</w:t>
      </w:r>
      <w:r w:rsidR="00473BDA"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>(</w:t>
      </w:r>
      <w:r w:rsidR="000E0E4C">
        <w:rPr>
          <w:i/>
          <w:iCs/>
          <w:sz w:val="22"/>
          <w:szCs w:val="22"/>
        </w:rPr>
        <w:t>en cas d'absence de</w:t>
      </w:r>
      <w:r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>patrimoine</w:t>
      </w:r>
      <w:r w:rsidRPr="000E0E4C">
        <w:rPr>
          <w:i/>
          <w:iCs/>
          <w:sz w:val="22"/>
          <w:szCs w:val="22"/>
        </w:rPr>
        <w:t xml:space="preserve"> mobilier</w:t>
      </w:r>
      <w:r w:rsidR="00A206DD" w:rsidRPr="000E0E4C">
        <w:rPr>
          <w:i/>
          <w:iCs/>
          <w:sz w:val="22"/>
          <w:szCs w:val="22"/>
        </w:rPr>
        <w:t>, saisi</w:t>
      </w:r>
      <w:r w:rsidR="000E0E4C">
        <w:rPr>
          <w:i/>
          <w:iCs/>
          <w:sz w:val="22"/>
          <w:szCs w:val="22"/>
        </w:rPr>
        <w:t>r</w:t>
      </w:r>
      <w:r w:rsidR="00A206DD" w:rsidRPr="000E0E4C">
        <w:rPr>
          <w:i/>
          <w:iCs/>
          <w:sz w:val="22"/>
          <w:szCs w:val="22"/>
        </w:rPr>
        <w:t xml:space="preserve"> « zéro »</w:t>
      </w:r>
      <w:r w:rsidR="008114B0">
        <w:rPr>
          <w:i/>
          <w:iCs/>
          <w:sz w:val="22"/>
          <w:szCs w:val="22"/>
        </w:rPr>
        <w:t xml:space="preserve"> </w:t>
      </w:r>
      <w:r w:rsidR="000E0E4C">
        <w:rPr>
          <w:i/>
          <w:iCs/>
          <w:sz w:val="22"/>
          <w:szCs w:val="22"/>
        </w:rPr>
        <w:t>sur</w:t>
      </w:r>
      <w:r w:rsidR="00A206DD" w:rsidRPr="000E0E4C">
        <w:rPr>
          <w:i/>
          <w:iCs/>
          <w:sz w:val="22"/>
          <w:szCs w:val="22"/>
        </w:rPr>
        <w:t xml:space="preserve"> la ligne</w:t>
      </w:r>
      <w:r w:rsidR="000E0E4C">
        <w:rPr>
          <w:i/>
          <w:iCs/>
          <w:sz w:val="22"/>
          <w:szCs w:val="22"/>
        </w:rPr>
        <w:t xml:space="preserve"> </w:t>
      </w:r>
      <w:r w:rsidRPr="000E0E4C">
        <w:rPr>
          <w:i/>
          <w:iCs/>
          <w:sz w:val="22"/>
          <w:szCs w:val="22"/>
        </w:rPr>
        <w:t>"total"</w:t>
      </w:r>
      <w:r w:rsidR="00A206DD" w:rsidRPr="000E0E4C">
        <w:rPr>
          <w:i/>
          <w:iCs/>
          <w:sz w:val="22"/>
          <w:szCs w:val="22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BD5426" w14:paraId="4B754703" w14:textId="77777777" w:rsidTr="009C4DDC">
        <w:tc>
          <w:tcPr>
            <w:tcW w:w="5070" w:type="dxa"/>
            <w:shd w:val="clear" w:color="auto" w:fill="C0C0C0"/>
            <w:vAlign w:val="center"/>
          </w:tcPr>
          <w:p w14:paraId="21AB1E3B" w14:textId="77777777"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sz w:val="16"/>
                <w:szCs w:val="16"/>
              </w:rPr>
            </w:pPr>
            <w:r w:rsidRPr="009C4DDC">
              <w:rPr>
                <w:b/>
                <w:sz w:val="24"/>
                <w:szCs w:val="24"/>
              </w:rPr>
              <w:t>Type</w:t>
            </w:r>
            <w:r w:rsidR="00A4242E" w:rsidRPr="009C4DDC">
              <w:rPr>
                <w:b/>
                <w:sz w:val="24"/>
                <w:szCs w:val="24"/>
              </w:rPr>
              <w:t xml:space="preserve"> : </w:t>
            </w:r>
            <w:r w:rsidRPr="009C4DDC">
              <w:rPr>
                <w:sz w:val="16"/>
                <w:szCs w:val="16"/>
              </w:rPr>
              <w:t>(actions, obligation</w:t>
            </w:r>
            <w:r w:rsidR="00A4242E" w:rsidRPr="009C4DDC">
              <w:rPr>
                <w:sz w:val="16"/>
                <w:szCs w:val="16"/>
              </w:rPr>
              <w:t>s</w:t>
            </w:r>
            <w:r w:rsidRPr="009C4DDC">
              <w:rPr>
                <w:sz w:val="16"/>
                <w:szCs w:val="16"/>
              </w:rPr>
              <w:t xml:space="preserve">, assurance-vie, </w:t>
            </w:r>
            <w:r w:rsidR="00067D6A" w:rsidRPr="009C4DDC">
              <w:rPr>
                <w:sz w:val="16"/>
                <w:szCs w:val="16"/>
              </w:rPr>
              <w:t xml:space="preserve">autres </w:t>
            </w:r>
            <w:r w:rsidRPr="009C4DDC">
              <w:rPr>
                <w:sz w:val="16"/>
                <w:szCs w:val="16"/>
              </w:rPr>
              <w:t>placements…)</w:t>
            </w:r>
          </w:p>
        </w:tc>
        <w:tc>
          <w:tcPr>
            <w:tcW w:w="5244" w:type="dxa"/>
            <w:shd w:val="clear" w:color="auto" w:fill="C0C0C0"/>
            <w:vAlign w:val="center"/>
          </w:tcPr>
          <w:p w14:paraId="3CB373FB" w14:textId="77777777"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</w:t>
            </w:r>
          </w:p>
        </w:tc>
      </w:tr>
      <w:tr w:rsidR="00BD5426" w14:paraId="5AA3BA1F" w14:textId="77777777" w:rsidTr="009C4DDC">
        <w:trPr>
          <w:trHeight w:val="340"/>
        </w:trPr>
        <w:tc>
          <w:tcPr>
            <w:tcW w:w="5070" w:type="dxa"/>
            <w:shd w:val="clear" w:color="auto" w:fill="auto"/>
          </w:tcPr>
          <w:p w14:paraId="6D322E54" w14:textId="77777777"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14:paraId="39285077" w14:textId="77777777"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BD5426" w14:paraId="02CF5993" w14:textId="77777777" w:rsidTr="009C4DDC">
        <w:trPr>
          <w:trHeight w:val="340"/>
        </w:trPr>
        <w:tc>
          <w:tcPr>
            <w:tcW w:w="5070" w:type="dxa"/>
            <w:tcBorders>
              <w:bottom w:val="dotted" w:sz="4" w:space="0" w:color="auto"/>
            </w:tcBorders>
            <w:shd w:val="clear" w:color="auto" w:fill="auto"/>
          </w:tcPr>
          <w:p w14:paraId="56282FBF" w14:textId="77777777"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14:paraId="5EBC8F39" w14:textId="77777777"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D32274" w14:paraId="720FDDCF" w14:textId="77777777" w:rsidTr="009C4DDC">
        <w:trPr>
          <w:trHeight w:val="340"/>
        </w:trPr>
        <w:tc>
          <w:tcPr>
            <w:tcW w:w="5070" w:type="dxa"/>
            <w:shd w:val="clear" w:color="auto" w:fill="CCCCCC"/>
            <w:vAlign w:val="center"/>
          </w:tcPr>
          <w:p w14:paraId="67AC040A" w14:textId="77777777" w:rsidR="00D32274" w:rsidRDefault="00D32274" w:rsidP="009C4DDC">
            <w:pPr>
              <w:tabs>
                <w:tab w:val="left" w:leader="dot" w:pos="6237"/>
                <w:tab w:val="left" w:leader="dot" w:pos="10206"/>
              </w:tabs>
            </w:pPr>
            <w:r w:rsidRPr="009C4DDC">
              <w:rPr>
                <w:b/>
              </w:rPr>
              <w:t>TOTAL</w:t>
            </w:r>
          </w:p>
        </w:tc>
        <w:tc>
          <w:tcPr>
            <w:tcW w:w="5244" w:type="dxa"/>
            <w:shd w:val="clear" w:color="auto" w:fill="auto"/>
          </w:tcPr>
          <w:p w14:paraId="4D23D0D8" w14:textId="77777777" w:rsidR="00D32274" w:rsidRDefault="00D32274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</w:tbl>
    <w:p w14:paraId="65BD4B41" w14:textId="77777777" w:rsidR="004C6FE9" w:rsidRPr="0074739E" w:rsidRDefault="004C6FE9" w:rsidP="00473BDA">
      <w:pPr>
        <w:pStyle w:val="En-tte"/>
        <w:tabs>
          <w:tab w:val="clear" w:pos="4536"/>
          <w:tab w:val="clear" w:pos="9072"/>
          <w:tab w:val="left" w:leader="dot" w:pos="10206"/>
        </w:tabs>
        <w:rPr>
          <w:sz w:val="10"/>
          <w:szCs w:val="10"/>
        </w:rPr>
      </w:pPr>
    </w:p>
    <w:p w14:paraId="29FCDC99" w14:textId="77777777" w:rsidR="00A4242E" w:rsidRPr="00067D6A" w:rsidRDefault="00067D6A" w:rsidP="00067D6A">
      <w:pPr>
        <w:tabs>
          <w:tab w:val="left" w:leader="dot" w:pos="10206"/>
        </w:tabs>
        <w:rPr>
          <w:b/>
          <w:i/>
          <w:sz w:val="28"/>
        </w:rPr>
      </w:pPr>
      <w:r w:rsidRPr="00067D6A">
        <w:rPr>
          <w:b/>
          <w:i/>
          <w:sz w:val="28"/>
        </w:rPr>
        <w:t>4. A</w:t>
      </w:r>
      <w:r>
        <w:rPr>
          <w:b/>
          <w:i/>
          <w:sz w:val="28"/>
        </w:rPr>
        <w:t>voirs sur c</w:t>
      </w:r>
      <w:r w:rsidR="00F97757">
        <w:rPr>
          <w:b/>
          <w:i/>
          <w:sz w:val="28"/>
        </w:rPr>
        <w:t xml:space="preserve">omptes </w:t>
      </w:r>
      <w:r w:rsidR="00F97757" w:rsidRPr="000E0E4C">
        <w:rPr>
          <w:b/>
          <w:i/>
          <w:sz w:val="28"/>
        </w:rPr>
        <w:t>bancaires</w:t>
      </w:r>
      <w:r w:rsidRPr="000E0E4C">
        <w:rPr>
          <w:i/>
          <w:iCs/>
          <w:sz w:val="22"/>
          <w:szCs w:val="22"/>
        </w:rPr>
        <w:t xml:space="preserve"> (comptes courants, livrets épargne…)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3408"/>
        <w:gridCol w:w="3396"/>
      </w:tblGrid>
      <w:tr w:rsidR="00A4242E" w:rsidRPr="009C4DDC" w14:paraId="2A0D0BA9" w14:textId="77777777" w:rsidTr="009C4DDC">
        <w:tc>
          <w:tcPr>
            <w:tcW w:w="3448" w:type="dxa"/>
            <w:shd w:val="clear" w:color="auto" w:fill="C0C0C0"/>
          </w:tcPr>
          <w:p w14:paraId="64A7A735" w14:textId="77777777"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Type de compte</w:t>
            </w:r>
            <w:r w:rsidR="00067D6A" w:rsidRPr="009C4D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shd w:val="clear" w:color="auto" w:fill="C0C0C0"/>
          </w:tcPr>
          <w:p w14:paraId="0EC67CFD" w14:textId="77777777" w:rsidR="00A4242E" w:rsidRPr="009C4DDC" w:rsidRDefault="00971EB0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 w:rsidR="00473BDA" w:rsidRPr="009C4DDC">
              <w:rPr>
                <w:b/>
                <w:sz w:val="24"/>
                <w:szCs w:val="24"/>
              </w:rPr>
              <w:t>tablissement bancaire</w:t>
            </w:r>
          </w:p>
        </w:tc>
        <w:tc>
          <w:tcPr>
            <w:tcW w:w="3449" w:type="dxa"/>
            <w:shd w:val="clear" w:color="auto" w:fill="C0C0C0"/>
          </w:tcPr>
          <w:p w14:paraId="6FB5BC7D" w14:textId="77777777"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 de l’avoir</w:t>
            </w:r>
          </w:p>
        </w:tc>
      </w:tr>
      <w:tr w:rsidR="00A4242E" w:rsidRPr="009C4DDC" w14:paraId="16616F14" w14:textId="77777777" w:rsidTr="009C4DDC">
        <w:tc>
          <w:tcPr>
            <w:tcW w:w="3448" w:type="dxa"/>
            <w:shd w:val="clear" w:color="auto" w:fill="auto"/>
          </w:tcPr>
          <w:p w14:paraId="51851CCC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14:paraId="7AAEA61B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14:paraId="19275E82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A4242E" w:rsidRPr="009C4DDC" w14:paraId="7C870389" w14:textId="77777777" w:rsidTr="009C4DDC">
        <w:tc>
          <w:tcPr>
            <w:tcW w:w="3448" w:type="dxa"/>
            <w:shd w:val="clear" w:color="auto" w:fill="auto"/>
          </w:tcPr>
          <w:p w14:paraId="32EF218A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14:paraId="1AE68BB8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14:paraId="198ACA7E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14:paraId="3B95B63F" w14:textId="77777777" w:rsidTr="009C4DDC"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14:paraId="629F8EB6" w14:textId="77777777"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14:paraId="1E32C458" w14:textId="77777777"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14:paraId="1CA330D9" w14:textId="77777777"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14:paraId="3E2682EF" w14:textId="77777777" w:rsidTr="009C4DDC">
        <w:tc>
          <w:tcPr>
            <w:tcW w:w="6897" w:type="dxa"/>
            <w:gridSpan w:val="2"/>
            <w:shd w:val="clear" w:color="auto" w:fill="CCCCCC"/>
            <w:vAlign w:val="center"/>
          </w:tcPr>
          <w:p w14:paraId="797D5850" w14:textId="77777777"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</w:rPr>
            </w:pPr>
            <w:r w:rsidRPr="009C4DDC">
              <w:rPr>
                <w:b/>
              </w:rPr>
              <w:t>TOTAL</w:t>
            </w:r>
          </w:p>
        </w:tc>
        <w:tc>
          <w:tcPr>
            <w:tcW w:w="3449" w:type="dxa"/>
            <w:shd w:val="clear" w:color="auto" w:fill="auto"/>
          </w:tcPr>
          <w:p w14:paraId="58B1F590" w14:textId="77777777"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</w:tbl>
    <w:p w14:paraId="6679DAB2" w14:textId="77777777" w:rsidR="00067B9D" w:rsidRPr="00067D6A" w:rsidRDefault="00067D6A" w:rsidP="00473BDA">
      <w:pPr>
        <w:ind w:firstLine="567"/>
        <w:jc w:val="both"/>
        <w:rPr>
          <w:i/>
          <w:iCs/>
          <w:sz w:val="22"/>
          <w:szCs w:val="22"/>
        </w:rPr>
      </w:pPr>
      <w:r>
        <w:rPr>
          <w:sz w:val="10"/>
          <w:szCs w:val="10"/>
        </w:rPr>
        <w:br/>
      </w:r>
      <w:r w:rsidR="00067B9D" w:rsidRPr="006F3CCF">
        <w:rPr>
          <w:sz w:val="22"/>
          <w:szCs w:val="22"/>
        </w:rPr>
        <w:t>« </w:t>
      </w:r>
      <w:r w:rsidR="00067B9D" w:rsidRPr="00067D6A">
        <w:rPr>
          <w:i/>
          <w:iCs/>
          <w:sz w:val="22"/>
          <w:szCs w:val="22"/>
        </w:rPr>
        <w:t xml:space="preserve">Je certifie sur l'honneur </w:t>
      </w:r>
      <w:r w:rsidR="00D32274" w:rsidRPr="00067D6A">
        <w:rPr>
          <w:i/>
          <w:iCs/>
          <w:sz w:val="22"/>
          <w:szCs w:val="22"/>
        </w:rPr>
        <w:t>que les chiffres portés sur cette déclaration sont</w:t>
      </w:r>
      <w:r w:rsidR="00067B9D" w:rsidRPr="00067D6A">
        <w:rPr>
          <w:i/>
          <w:iCs/>
          <w:sz w:val="22"/>
          <w:szCs w:val="22"/>
        </w:rPr>
        <w:t xml:space="preserve"> </w:t>
      </w:r>
      <w:r w:rsidR="000E0E4C">
        <w:rPr>
          <w:i/>
          <w:iCs/>
          <w:sz w:val="22"/>
          <w:szCs w:val="22"/>
        </w:rPr>
        <w:t xml:space="preserve">exacts et </w:t>
      </w:r>
      <w:r w:rsidR="00067B9D" w:rsidRPr="00067D6A">
        <w:rPr>
          <w:i/>
          <w:iCs/>
          <w:sz w:val="22"/>
          <w:szCs w:val="22"/>
        </w:rPr>
        <w:t>complets</w:t>
      </w:r>
      <w:r w:rsidR="00D32274" w:rsidRPr="00067D6A">
        <w:rPr>
          <w:i/>
          <w:iCs/>
          <w:sz w:val="22"/>
          <w:szCs w:val="22"/>
        </w:rPr>
        <w:t xml:space="preserve">. J’ai pris note que toute déclaration incomplète ou inexacte m’exposerait </w:t>
      </w:r>
      <w:r w:rsidR="00067B9D" w:rsidRPr="00067D6A">
        <w:rPr>
          <w:i/>
          <w:iCs/>
          <w:sz w:val="22"/>
          <w:szCs w:val="22"/>
        </w:rPr>
        <w:t>à l’exclusion du système</w:t>
      </w:r>
      <w:r w:rsidR="000E0E4C">
        <w:rPr>
          <w:i/>
          <w:iCs/>
          <w:sz w:val="22"/>
          <w:szCs w:val="22"/>
        </w:rPr>
        <w:t xml:space="preserve"> d'aide à la scolarité</w:t>
      </w:r>
      <w:r w:rsidR="00067B9D" w:rsidRPr="00067D6A">
        <w:rPr>
          <w:i/>
          <w:iCs/>
          <w:sz w:val="22"/>
          <w:szCs w:val="22"/>
        </w:rPr>
        <w:t xml:space="preserve"> (article D531-49 du Code de l’</w:t>
      </w:r>
      <w:r w:rsidR="00971EB0">
        <w:rPr>
          <w:i/>
          <w:iCs/>
          <w:sz w:val="22"/>
          <w:szCs w:val="22"/>
        </w:rPr>
        <w:t>É</w:t>
      </w:r>
      <w:r w:rsidR="00067B9D" w:rsidRPr="00067D6A">
        <w:rPr>
          <w:i/>
          <w:iCs/>
          <w:sz w:val="22"/>
          <w:szCs w:val="22"/>
        </w:rPr>
        <w:t>ducation).</w:t>
      </w:r>
      <w:r w:rsidR="007245C5" w:rsidRPr="00067D6A">
        <w:rPr>
          <w:i/>
          <w:iCs/>
          <w:sz w:val="22"/>
          <w:szCs w:val="22"/>
        </w:rPr>
        <w:t> »</w:t>
      </w:r>
    </w:p>
    <w:p w14:paraId="6BC7D0A1" w14:textId="77777777" w:rsidR="003274F0" w:rsidRPr="003274F0" w:rsidRDefault="00067D6A" w:rsidP="003274F0">
      <w:pPr>
        <w:tabs>
          <w:tab w:val="right" w:leader="dot" w:pos="3119"/>
          <w:tab w:val="right" w:leader="dot" w:pos="5245"/>
        </w:tabs>
        <w:spacing w:line="120" w:lineRule="atLeast"/>
        <w:rPr>
          <w:b/>
          <w:sz w:val="24"/>
        </w:rPr>
      </w:pPr>
      <w:r w:rsidRPr="00067D6A">
        <w:rPr>
          <w:b/>
          <w:sz w:val="16"/>
          <w:szCs w:val="16"/>
        </w:rPr>
        <w:br/>
      </w:r>
      <w:r w:rsidR="00067B9D">
        <w:rPr>
          <w:b/>
          <w:sz w:val="24"/>
        </w:rPr>
        <w:t>Fait le</w:t>
      </w:r>
      <w:r w:rsidR="00067B9D">
        <w:rPr>
          <w:b/>
          <w:sz w:val="24"/>
        </w:rPr>
        <w:tab/>
        <w:t>à</w:t>
      </w:r>
      <w:r w:rsidR="00067B9D">
        <w:rPr>
          <w:b/>
          <w:sz w:val="24"/>
        </w:rPr>
        <w:tab/>
      </w:r>
      <w:r w:rsidR="00D32274">
        <w:rPr>
          <w:b/>
          <w:sz w:val="24"/>
        </w:rPr>
        <w:tab/>
      </w:r>
      <w:r w:rsidR="001673F3">
        <w:rPr>
          <w:b/>
          <w:sz w:val="24"/>
        </w:rPr>
        <w:t>Signature :</w:t>
      </w:r>
      <w:r w:rsidR="00067B9D">
        <w:rPr>
          <w:b/>
          <w:sz w:val="24"/>
        </w:rPr>
        <w:t xml:space="preserve">               </w:t>
      </w:r>
    </w:p>
    <w:sectPr w:rsidR="003274F0" w:rsidRPr="003274F0" w:rsidSect="003274F0">
      <w:headerReference w:type="default" r:id="rId8"/>
      <w:pgSz w:w="11907" w:h="16840" w:code="9"/>
      <w:pgMar w:top="567" w:right="850" w:bottom="340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1231" w14:textId="77777777" w:rsidR="00707474" w:rsidRDefault="00707474">
      <w:r>
        <w:separator/>
      </w:r>
    </w:p>
  </w:endnote>
  <w:endnote w:type="continuationSeparator" w:id="0">
    <w:p w14:paraId="2D1A7799" w14:textId="77777777" w:rsidR="00707474" w:rsidRDefault="0070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94E4" w14:textId="77777777" w:rsidR="00707474" w:rsidRDefault="00707474">
      <w:r>
        <w:separator/>
      </w:r>
    </w:p>
  </w:footnote>
  <w:footnote w:type="continuationSeparator" w:id="0">
    <w:p w14:paraId="3D887F7C" w14:textId="77777777" w:rsidR="00707474" w:rsidRDefault="0070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D4C7" w14:textId="77777777" w:rsidR="00EF0F50" w:rsidRDefault="00EF0F50" w:rsidP="00BD5426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01D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6A"/>
    <w:rsid w:val="00001AD8"/>
    <w:rsid w:val="00013BE9"/>
    <w:rsid w:val="00023C0C"/>
    <w:rsid w:val="00034145"/>
    <w:rsid w:val="000602A7"/>
    <w:rsid w:val="00060C6A"/>
    <w:rsid w:val="00067B9D"/>
    <w:rsid w:val="00067D6A"/>
    <w:rsid w:val="00080633"/>
    <w:rsid w:val="000933B4"/>
    <w:rsid w:val="000D21A0"/>
    <w:rsid w:val="000E07EC"/>
    <w:rsid w:val="000E0E4C"/>
    <w:rsid w:val="00106AE8"/>
    <w:rsid w:val="00111EDE"/>
    <w:rsid w:val="00114679"/>
    <w:rsid w:val="0012285C"/>
    <w:rsid w:val="00135B7E"/>
    <w:rsid w:val="00161F0E"/>
    <w:rsid w:val="001673F3"/>
    <w:rsid w:val="00177EB5"/>
    <w:rsid w:val="001A50A0"/>
    <w:rsid w:val="001C08B6"/>
    <w:rsid w:val="001C3D79"/>
    <w:rsid w:val="001C604E"/>
    <w:rsid w:val="001D0689"/>
    <w:rsid w:val="001E00ED"/>
    <w:rsid w:val="00204DB2"/>
    <w:rsid w:val="0024265C"/>
    <w:rsid w:val="00245994"/>
    <w:rsid w:val="002530C3"/>
    <w:rsid w:val="00255379"/>
    <w:rsid w:val="00271087"/>
    <w:rsid w:val="00293717"/>
    <w:rsid w:val="00295229"/>
    <w:rsid w:val="002B20E6"/>
    <w:rsid w:val="002C148E"/>
    <w:rsid w:val="002C393D"/>
    <w:rsid w:val="002C3D53"/>
    <w:rsid w:val="002E41B5"/>
    <w:rsid w:val="002F177D"/>
    <w:rsid w:val="00303D78"/>
    <w:rsid w:val="00325E16"/>
    <w:rsid w:val="003274F0"/>
    <w:rsid w:val="003304DD"/>
    <w:rsid w:val="00330651"/>
    <w:rsid w:val="00330E65"/>
    <w:rsid w:val="00353265"/>
    <w:rsid w:val="00360150"/>
    <w:rsid w:val="00361406"/>
    <w:rsid w:val="00364602"/>
    <w:rsid w:val="003708B9"/>
    <w:rsid w:val="0037734E"/>
    <w:rsid w:val="00382F14"/>
    <w:rsid w:val="00386AD0"/>
    <w:rsid w:val="00394A54"/>
    <w:rsid w:val="003A0EA4"/>
    <w:rsid w:val="003A166D"/>
    <w:rsid w:val="003A32D4"/>
    <w:rsid w:val="003A73C9"/>
    <w:rsid w:val="003B0D6D"/>
    <w:rsid w:val="003D0D7E"/>
    <w:rsid w:val="003D43E7"/>
    <w:rsid w:val="00402728"/>
    <w:rsid w:val="00413555"/>
    <w:rsid w:val="004269BA"/>
    <w:rsid w:val="004327C5"/>
    <w:rsid w:val="00435A61"/>
    <w:rsid w:val="0043666F"/>
    <w:rsid w:val="004515C5"/>
    <w:rsid w:val="00451F91"/>
    <w:rsid w:val="0046439F"/>
    <w:rsid w:val="00473BDA"/>
    <w:rsid w:val="004979C9"/>
    <w:rsid w:val="004B4000"/>
    <w:rsid w:val="004B753C"/>
    <w:rsid w:val="004C235F"/>
    <w:rsid w:val="004C6FE9"/>
    <w:rsid w:val="004E615C"/>
    <w:rsid w:val="00513262"/>
    <w:rsid w:val="005342C9"/>
    <w:rsid w:val="00555381"/>
    <w:rsid w:val="0056237B"/>
    <w:rsid w:val="0056244B"/>
    <w:rsid w:val="00566DC8"/>
    <w:rsid w:val="00575436"/>
    <w:rsid w:val="00586B08"/>
    <w:rsid w:val="005C51B6"/>
    <w:rsid w:val="005E43BD"/>
    <w:rsid w:val="005E62FA"/>
    <w:rsid w:val="005E6969"/>
    <w:rsid w:val="005F0A3B"/>
    <w:rsid w:val="005F35AD"/>
    <w:rsid w:val="006017BE"/>
    <w:rsid w:val="00604156"/>
    <w:rsid w:val="00604167"/>
    <w:rsid w:val="00610AF3"/>
    <w:rsid w:val="00654B37"/>
    <w:rsid w:val="0069078A"/>
    <w:rsid w:val="006A0474"/>
    <w:rsid w:val="006A1815"/>
    <w:rsid w:val="006A3C57"/>
    <w:rsid w:val="006D46B3"/>
    <w:rsid w:val="006F3CCF"/>
    <w:rsid w:val="006F483B"/>
    <w:rsid w:val="006F743E"/>
    <w:rsid w:val="00704C06"/>
    <w:rsid w:val="00707474"/>
    <w:rsid w:val="007173A1"/>
    <w:rsid w:val="0072452B"/>
    <w:rsid w:val="007245C5"/>
    <w:rsid w:val="00725F36"/>
    <w:rsid w:val="0074739E"/>
    <w:rsid w:val="00763E83"/>
    <w:rsid w:val="00764A66"/>
    <w:rsid w:val="007A79D5"/>
    <w:rsid w:val="007C132D"/>
    <w:rsid w:val="007C25F1"/>
    <w:rsid w:val="007C3C54"/>
    <w:rsid w:val="007D0388"/>
    <w:rsid w:val="00802F9B"/>
    <w:rsid w:val="008057EE"/>
    <w:rsid w:val="008114B0"/>
    <w:rsid w:val="00822C6E"/>
    <w:rsid w:val="008520F5"/>
    <w:rsid w:val="008557AE"/>
    <w:rsid w:val="008569A7"/>
    <w:rsid w:val="00862342"/>
    <w:rsid w:val="008650C0"/>
    <w:rsid w:val="008A7BB5"/>
    <w:rsid w:val="008D084C"/>
    <w:rsid w:val="008D0ABA"/>
    <w:rsid w:val="008F1F89"/>
    <w:rsid w:val="008F214C"/>
    <w:rsid w:val="0090454E"/>
    <w:rsid w:val="009076A9"/>
    <w:rsid w:val="00913F2D"/>
    <w:rsid w:val="00920682"/>
    <w:rsid w:val="00927279"/>
    <w:rsid w:val="00933262"/>
    <w:rsid w:val="0093524C"/>
    <w:rsid w:val="009414D6"/>
    <w:rsid w:val="00942B6A"/>
    <w:rsid w:val="00947753"/>
    <w:rsid w:val="0095606E"/>
    <w:rsid w:val="009614A8"/>
    <w:rsid w:val="00964152"/>
    <w:rsid w:val="00971EB0"/>
    <w:rsid w:val="00981D2D"/>
    <w:rsid w:val="00985260"/>
    <w:rsid w:val="00995D3E"/>
    <w:rsid w:val="009A195A"/>
    <w:rsid w:val="009A26B1"/>
    <w:rsid w:val="009B6E37"/>
    <w:rsid w:val="009C4DDC"/>
    <w:rsid w:val="009D42D8"/>
    <w:rsid w:val="009D77D2"/>
    <w:rsid w:val="009E5496"/>
    <w:rsid w:val="00A016C2"/>
    <w:rsid w:val="00A0204B"/>
    <w:rsid w:val="00A02F91"/>
    <w:rsid w:val="00A03A46"/>
    <w:rsid w:val="00A206DD"/>
    <w:rsid w:val="00A32DA5"/>
    <w:rsid w:val="00A4242E"/>
    <w:rsid w:val="00A44FB6"/>
    <w:rsid w:val="00A44FFE"/>
    <w:rsid w:val="00A608E7"/>
    <w:rsid w:val="00A72E44"/>
    <w:rsid w:val="00A74CAE"/>
    <w:rsid w:val="00A75DAD"/>
    <w:rsid w:val="00A818B4"/>
    <w:rsid w:val="00A917FD"/>
    <w:rsid w:val="00A9572A"/>
    <w:rsid w:val="00A9789A"/>
    <w:rsid w:val="00AA1E51"/>
    <w:rsid w:val="00AA2590"/>
    <w:rsid w:val="00AB4586"/>
    <w:rsid w:val="00AE38E6"/>
    <w:rsid w:val="00AF1FBB"/>
    <w:rsid w:val="00B01232"/>
    <w:rsid w:val="00B154E2"/>
    <w:rsid w:val="00B1726E"/>
    <w:rsid w:val="00B172F7"/>
    <w:rsid w:val="00B42052"/>
    <w:rsid w:val="00B43EB3"/>
    <w:rsid w:val="00B629B6"/>
    <w:rsid w:val="00B70DB8"/>
    <w:rsid w:val="00B7270E"/>
    <w:rsid w:val="00BD4271"/>
    <w:rsid w:val="00BD5426"/>
    <w:rsid w:val="00BE5AA5"/>
    <w:rsid w:val="00C04A86"/>
    <w:rsid w:val="00C10B81"/>
    <w:rsid w:val="00C14D75"/>
    <w:rsid w:val="00C35778"/>
    <w:rsid w:val="00C44934"/>
    <w:rsid w:val="00C56865"/>
    <w:rsid w:val="00C57392"/>
    <w:rsid w:val="00C5769B"/>
    <w:rsid w:val="00C63D35"/>
    <w:rsid w:val="00C65E14"/>
    <w:rsid w:val="00C673A4"/>
    <w:rsid w:val="00C94B74"/>
    <w:rsid w:val="00C95347"/>
    <w:rsid w:val="00CA152C"/>
    <w:rsid w:val="00CA3DE8"/>
    <w:rsid w:val="00CA585F"/>
    <w:rsid w:val="00CB2690"/>
    <w:rsid w:val="00CC03F9"/>
    <w:rsid w:val="00CC2D0A"/>
    <w:rsid w:val="00CE51D2"/>
    <w:rsid w:val="00D01476"/>
    <w:rsid w:val="00D110E8"/>
    <w:rsid w:val="00D1678B"/>
    <w:rsid w:val="00D31223"/>
    <w:rsid w:val="00D32274"/>
    <w:rsid w:val="00D35CF9"/>
    <w:rsid w:val="00D46800"/>
    <w:rsid w:val="00D54615"/>
    <w:rsid w:val="00D876B4"/>
    <w:rsid w:val="00D90103"/>
    <w:rsid w:val="00D9167C"/>
    <w:rsid w:val="00D95625"/>
    <w:rsid w:val="00D97023"/>
    <w:rsid w:val="00DA0525"/>
    <w:rsid w:val="00DB1B19"/>
    <w:rsid w:val="00DC1324"/>
    <w:rsid w:val="00DC680D"/>
    <w:rsid w:val="00DC6BF3"/>
    <w:rsid w:val="00DE48F9"/>
    <w:rsid w:val="00E17B4F"/>
    <w:rsid w:val="00E36B52"/>
    <w:rsid w:val="00E45EB4"/>
    <w:rsid w:val="00E51531"/>
    <w:rsid w:val="00E64FAF"/>
    <w:rsid w:val="00E7468D"/>
    <w:rsid w:val="00E77B44"/>
    <w:rsid w:val="00E84239"/>
    <w:rsid w:val="00E86B99"/>
    <w:rsid w:val="00EA521D"/>
    <w:rsid w:val="00EE2BCA"/>
    <w:rsid w:val="00EE6306"/>
    <w:rsid w:val="00EF0F50"/>
    <w:rsid w:val="00F0451A"/>
    <w:rsid w:val="00F05C26"/>
    <w:rsid w:val="00F10892"/>
    <w:rsid w:val="00F34F03"/>
    <w:rsid w:val="00F42FA1"/>
    <w:rsid w:val="00F452A5"/>
    <w:rsid w:val="00F839AB"/>
    <w:rsid w:val="00F92E39"/>
    <w:rsid w:val="00F97757"/>
    <w:rsid w:val="00FA348E"/>
    <w:rsid w:val="00FA6656"/>
    <w:rsid w:val="00FB6B1E"/>
    <w:rsid w:val="00FD3118"/>
    <w:rsid w:val="00FE720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0B8A30"/>
  <w15:chartTrackingRefBased/>
  <w15:docId w15:val="{2473BED3-0B1F-4A2D-8EEA-20D5CE73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leader="dot" w:pos="6237"/>
        <w:tab w:val="left" w:leader="dot" w:pos="10206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10206"/>
      </w:tabs>
      <w:ind w:left="72" w:hanging="72"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10206"/>
      </w:tabs>
      <w:jc w:val="center"/>
      <w:outlineLvl w:val="3"/>
    </w:pPr>
    <w:rPr>
      <w:rFonts w:ascii="Albertus Extra Bold" w:hAnsi="Albertus Extra Bold"/>
      <w:b/>
      <w:color w:val="808080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  <w:u w:val="doub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36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6237"/>
        <w:tab w:val="left" w:leader="dot" w:pos="10206"/>
      </w:tabs>
      <w:ind w:firstLine="71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10348"/>
      </w:tabs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567"/>
      <w:jc w:val="both"/>
    </w:pPr>
    <w:rPr>
      <w:b/>
      <w:i/>
      <w:sz w:val="24"/>
    </w:rPr>
  </w:style>
  <w:style w:type="paragraph" w:styleId="Corpsdetexte">
    <w:name w:val="Body Text"/>
    <w:basedOn w:val="Normal"/>
    <w:pPr>
      <w:tabs>
        <w:tab w:val="left" w:pos="284"/>
      </w:tabs>
      <w:jc w:val="center"/>
    </w:pPr>
    <w:rPr>
      <w:sz w:val="18"/>
    </w:rPr>
  </w:style>
  <w:style w:type="paragraph" w:styleId="Corpsdetexte2">
    <w:name w:val="Body Text 2"/>
    <w:basedOn w:val="Normal"/>
    <w:pPr>
      <w:jc w:val="center"/>
    </w:pPr>
    <w:rPr>
      <w:b/>
      <w:i/>
      <w:sz w:val="24"/>
    </w:rPr>
  </w:style>
  <w:style w:type="paragraph" w:styleId="Corpsdetexte3">
    <w:name w:val="Body Text 3"/>
    <w:basedOn w:val="Normal"/>
    <w:pPr>
      <w:tabs>
        <w:tab w:val="left" w:leader="dot" w:pos="6237"/>
        <w:tab w:val="left" w:leader="dot" w:pos="10206"/>
      </w:tabs>
      <w:jc w:val="center"/>
    </w:pPr>
    <w:rPr>
      <w:sz w:val="22"/>
    </w:rPr>
  </w:style>
  <w:style w:type="paragraph" w:styleId="Retraitcorpsdetexte2">
    <w:name w:val="Body Text Indent 2"/>
    <w:basedOn w:val="Normal"/>
    <w:pPr>
      <w:tabs>
        <w:tab w:val="left" w:pos="284"/>
      </w:tabs>
      <w:ind w:left="72" w:hanging="72"/>
    </w:pPr>
    <w:rPr>
      <w:i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9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423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F1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.aefe@diplomati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5</Pages>
  <Words>1180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A.E.F.E.</Company>
  <LinksUpToDate>false</LinksUpToDate>
  <CharactersWithSpaces>8882</CharactersWithSpaces>
  <SharedDoc>false</SharedDoc>
  <HLinks>
    <vt:vector size="6" baseType="variant">
      <vt:variant>
        <vt:i4>1638454</vt:i4>
      </vt:variant>
      <vt:variant>
        <vt:i4>33</vt:i4>
      </vt:variant>
      <vt:variant>
        <vt:i4>0</vt:i4>
      </vt:variant>
      <vt:variant>
        <vt:i4>5</vt:i4>
      </vt:variant>
      <vt:variant>
        <vt:lpwstr>mailto:dpo.aefe@diplomatie.gouv.fr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subject/>
  <dc:creator>....</dc:creator>
  <cp:keywords/>
  <cp:lastModifiedBy>ARHEX-GARAY Gloria</cp:lastModifiedBy>
  <cp:revision>2</cp:revision>
  <cp:lastPrinted>2020-10-19T14:38:00Z</cp:lastPrinted>
  <dcterms:created xsi:type="dcterms:W3CDTF">2024-01-10T17:22:00Z</dcterms:created>
  <dcterms:modified xsi:type="dcterms:W3CDTF">2024-01-10T17:22:00Z</dcterms:modified>
</cp:coreProperties>
</file>